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2503" w14:textId="77777777" w:rsidR="006B2B91" w:rsidRPr="00DB3CAE" w:rsidRDefault="007344C5" w:rsidP="007344C5">
      <w:pPr>
        <w:jc w:val="center"/>
        <w:rPr>
          <w:rFonts w:ascii="Cambria" w:hAnsi="Cambria"/>
          <w:b/>
          <w:sz w:val="28"/>
          <w:lang w:val="cs-CZ"/>
        </w:rPr>
      </w:pPr>
      <w:bookmarkStart w:id="0" w:name="_GoBack"/>
      <w:bookmarkEnd w:id="0"/>
      <w:r w:rsidRPr="00DB3CAE">
        <w:rPr>
          <w:rFonts w:ascii="Cambria" w:hAnsi="Cambria"/>
          <w:b/>
          <w:sz w:val="28"/>
          <w:lang w:val="cs-CZ"/>
        </w:rPr>
        <w:t>Smlouva o zabezpečení odborné praxe student</w:t>
      </w:r>
      <w:r w:rsidR="009A28FA" w:rsidRPr="00DB3CAE">
        <w:rPr>
          <w:rFonts w:ascii="Cambria" w:hAnsi="Cambria"/>
          <w:b/>
          <w:sz w:val="28"/>
          <w:lang w:val="cs-CZ"/>
        </w:rPr>
        <w:t>a</w:t>
      </w:r>
    </w:p>
    <w:p w14:paraId="672A6659" w14:textId="77777777" w:rsidR="007344C5" w:rsidRPr="00DB3CAE" w:rsidRDefault="007344C5" w:rsidP="007344C5">
      <w:pPr>
        <w:jc w:val="center"/>
        <w:rPr>
          <w:rFonts w:ascii="Cambria" w:hAnsi="Cambria"/>
          <w:b/>
          <w:lang w:val="cs-CZ"/>
        </w:rPr>
      </w:pPr>
    </w:p>
    <w:p w14:paraId="21C1E5E9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strany:</w:t>
      </w:r>
    </w:p>
    <w:p w14:paraId="3A387EDB" w14:textId="77777777" w:rsidR="00C30970" w:rsidRPr="00DB3CAE" w:rsidRDefault="005A17B3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C30970" w:rsidRPr="00DB3CAE">
        <w:rPr>
          <w:rFonts w:ascii="Cambria" w:hAnsi="Cambria"/>
          <w:color w:val="000000"/>
          <w:lang w:val="cs-CZ"/>
        </w:rPr>
        <w:t xml:space="preserve"> </w:t>
      </w:r>
    </w:p>
    <w:p w14:paraId="2E22B060" w14:textId="77777777" w:rsidR="00C30970" w:rsidRPr="00DB3CAE" w:rsidRDefault="00C30970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color w:val="000000"/>
          <w:lang w:val="cs-CZ"/>
        </w:rPr>
        <w:t xml:space="preserve">se sídlem: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0286ECF1" w14:textId="71B76436" w:rsidR="00C30970" w:rsidRPr="00DB3CAE" w:rsidRDefault="00C30970" w:rsidP="00C30970">
      <w:pPr>
        <w:jc w:val="both"/>
        <w:rPr>
          <w:rFonts w:ascii="Cambria" w:hAnsi="Cambria"/>
          <w:color w:val="000000"/>
          <w:lang w:val="cs-CZ"/>
        </w:rPr>
      </w:pPr>
      <w:r w:rsidRPr="00DB3CAE">
        <w:rPr>
          <w:rFonts w:ascii="Cambria" w:hAnsi="Cambria"/>
          <w:color w:val="000000"/>
          <w:lang w:val="cs-CZ"/>
        </w:rPr>
        <w:t>zastoupená</w:t>
      </w:r>
      <w:r w:rsidR="002B46F3">
        <w:rPr>
          <w:rFonts w:ascii="Cambria" w:hAnsi="Cambria"/>
          <w:color w:val="000000"/>
          <w:lang w:val="cs-CZ"/>
        </w:rPr>
        <w:t>:</w:t>
      </w:r>
      <w:r w:rsidRPr="00DB3CAE">
        <w:rPr>
          <w:rFonts w:ascii="Cambria" w:hAnsi="Cambria"/>
          <w:color w:val="000000"/>
          <w:lang w:val="cs-CZ"/>
        </w:rPr>
        <w:t xml:space="preserve">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  <w:r w:rsidR="002B46F3" w:rsidRPr="002B46F3">
        <w:rPr>
          <w:rFonts w:ascii="Cambria" w:hAnsi="Cambria"/>
          <w:bCs/>
          <w:color w:val="000000"/>
          <w:lang w:val="cs-CZ"/>
        </w:rPr>
        <w:t>,</w:t>
      </w:r>
      <w:r w:rsidR="002B46F3" w:rsidRPr="002B46F3">
        <w:rPr>
          <w:rFonts w:ascii="Cambria" w:hAnsi="Cambria"/>
          <w:bCs/>
          <w:color w:val="000000"/>
          <w:highlight w:val="yellow"/>
          <w:lang w:val="cs-CZ"/>
        </w:rPr>
        <w:t xml:space="preserve"> …doplnit funkci zastoupené osoby</w:t>
      </w:r>
    </w:p>
    <w:p w14:paraId="2BC0A441" w14:textId="77777777" w:rsidR="00C30970" w:rsidRPr="00DB3CAE" w:rsidRDefault="00C30970" w:rsidP="00C30970">
      <w:pPr>
        <w:jc w:val="both"/>
        <w:rPr>
          <w:rFonts w:ascii="Cambria" w:hAnsi="Cambria"/>
          <w:color w:val="000000"/>
          <w:lang w:val="de-DE"/>
        </w:rPr>
      </w:pPr>
      <w:r w:rsidRPr="00DB3CAE">
        <w:rPr>
          <w:rFonts w:ascii="Cambria" w:hAnsi="Cambria"/>
          <w:color w:val="000000"/>
          <w:lang w:val="de-DE"/>
        </w:rPr>
        <w:t>IČ</w:t>
      </w:r>
      <w:r w:rsidR="00FB3B5D" w:rsidRPr="00DB3CAE">
        <w:rPr>
          <w:rFonts w:ascii="Cambria" w:hAnsi="Cambria"/>
          <w:color w:val="000000"/>
          <w:lang w:val="de-DE"/>
        </w:rPr>
        <w:t>O</w:t>
      </w:r>
      <w:r w:rsidRPr="00DB3CAE">
        <w:rPr>
          <w:rFonts w:ascii="Cambria" w:hAnsi="Cambria"/>
          <w:color w:val="000000"/>
          <w:lang w:val="de-DE"/>
        </w:rPr>
        <w:t xml:space="preserve">: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  <w:r w:rsidRPr="002B46F3">
        <w:rPr>
          <w:rFonts w:ascii="Cambria" w:hAnsi="Cambria"/>
          <w:bCs/>
          <w:color w:val="000000"/>
          <w:lang w:val="de-DE"/>
        </w:rPr>
        <w:t>,</w:t>
      </w:r>
      <w:r w:rsidRPr="00DB3CAE">
        <w:rPr>
          <w:rFonts w:ascii="Cambria" w:hAnsi="Cambria"/>
          <w:color w:val="000000"/>
          <w:lang w:val="de-DE"/>
        </w:rPr>
        <w:t xml:space="preserve"> </w:t>
      </w:r>
      <w:r w:rsidR="00FE4EBB" w:rsidRPr="00DB3CAE">
        <w:rPr>
          <w:rFonts w:ascii="Cambria" w:hAnsi="Cambria"/>
          <w:color w:val="000000"/>
          <w:lang w:val="de-DE"/>
        </w:rPr>
        <w:t xml:space="preserve"> </w:t>
      </w:r>
    </w:p>
    <w:p w14:paraId="70CF204E" w14:textId="77777777" w:rsidR="007344C5" w:rsidRPr="00DB3CAE" w:rsidRDefault="00C30970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 </w:t>
      </w:r>
      <w:r w:rsidR="007344C5"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="005A17B3" w:rsidRPr="00DB3CAE">
        <w:rPr>
          <w:rFonts w:ascii="Cambria" w:eastAsia="Arial Unicode MS" w:hAnsi="Cambria"/>
          <w:b/>
          <w:lang w:val="cs-CZ"/>
        </w:rPr>
        <w:t>hostitelská instituce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="007344C5" w:rsidRPr="00DB3CAE">
        <w:rPr>
          <w:rFonts w:ascii="Cambria" w:eastAsia="Arial Unicode MS" w:hAnsi="Cambria"/>
          <w:lang w:val="cs-CZ"/>
        </w:rPr>
        <w:t>)</w:t>
      </w:r>
    </w:p>
    <w:p w14:paraId="0A37501D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45F94F8F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a</w:t>
      </w:r>
    </w:p>
    <w:p w14:paraId="5DAB6C7B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1DDAB163" w14:textId="77777777" w:rsidR="007344C5" w:rsidRPr="00DB3CAE" w:rsidRDefault="007344C5" w:rsidP="007344C5">
      <w:pPr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>Univerzita Karlova, Filozofická fakulta</w:t>
      </w:r>
    </w:p>
    <w:p w14:paraId="43000179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se sídlem: nám. Jana Palacha 2, 116 38 Praha 1</w:t>
      </w:r>
    </w:p>
    <w:p w14:paraId="5CE98A22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IČ</w:t>
      </w:r>
      <w:r w:rsidR="00FB3B5D" w:rsidRPr="00DB3CAE">
        <w:rPr>
          <w:rFonts w:ascii="Cambria" w:eastAsia="Arial Unicode MS" w:hAnsi="Cambria"/>
          <w:lang w:val="cs-CZ"/>
        </w:rPr>
        <w:t>O</w:t>
      </w:r>
      <w:r w:rsidRPr="00DB3CAE">
        <w:rPr>
          <w:rFonts w:ascii="Cambria" w:eastAsia="Arial Unicode MS" w:hAnsi="Cambria"/>
          <w:lang w:val="cs-CZ"/>
        </w:rPr>
        <w:t>: 00216208</w:t>
      </w:r>
    </w:p>
    <w:p w14:paraId="59DFDAA7" w14:textId="0D42BD29" w:rsidR="0CD6F30F" w:rsidRDefault="0CD6F30F" w:rsidP="2C27C15C">
      <w:pPr>
        <w:rPr>
          <w:rFonts w:ascii="Cambria" w:eastAsia="Arial Unicode MS" w:hAnsi="Cambria"/>
          <w:lang w:val="cs-CZ"/>
        </w:rPr>
      </w:pPr>
      <w:r w:rsidRPr="2C27C15C">
        <w:rPr>
          <w:rFonts w:ascii="Cambria" w:eastAsia="Arial Unicode MS" w:hAnsi="Cambria"/>
          <w:lang w:val="cs-CZ"/>
        </w:rPr>
        <w:t xml:space="preserve">zastoupena: </w:t>
      </w:r>
      <w:r w:rsidR="2F560992" w:rsidRPr="2C27C15C">
        <w:rPr>
          <w:rFonts w:ascii="Cambria" w:eastAsia="Cambria" w:hAnsi="Cambria" w:cs="Cambria"/>
          <w:color w:val="000000" w:themeColor="text1"/>
          <w:lang w:val="cs-CZ"/>
        </w:rPr>
        <w:t>MUDr. Martinou Novotnou, tajemnicí fakulty</w:t>
      </w:r>
    </w:p>
    <w:p w14:paraId="01A96846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Pr="00DB3CAE">
        <w:rPr>
          <w:rFonts w:ascii="Cambria" w:eastAsia="Arial Unicode MS" w:hAnsi="Cambria"/>
          <w:b/>
          <w:lang w:val="cs-CZ"/>
        </w:rPr>
        <w:t>FF UK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Pr="00DB3CAE">
        <w:rPr>
          <w:rFonts w:ascii="Cambria" w:eastAsia="Arial Unicode MS" w:hAnsi="Cambria"/>
          <w:lang w:val="cs-CZ"/>
        </w:rPr>
        <w:t>)</w:t>
      </w:r>
    </w:p>
    <w:p w14:paraId="02EB378F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</w:p>
    <w:p w14:paraId="38613DB8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a</w:t>
      </w:r>
    </w:p>
    <w:p w14:paraId="6A05A809" w14:textId="77777777" w:rsidR="008F5746" w:rsidRPr="00DB3CAE" w:rsidRDefault="008F5746" w:rsidP="007344C5">
      <w:pPr>
        <w:rPr>
          <w:rFonts w:ascii="Cambria" w:eastAsia="Arial Unicode MS" w:hAnsi="Cambria"/>
          <w:lang w:val="cs-CZ"/>
        </w:rPr>
      </w:pPr>
    </w:p>
    <w:p w14:paraId="6970E473" w14:textId="1B7EDEAF" w:rsidR="005A17B3" w:rsidRPr="00DB3CAE" w:rsidRDefault="00FB0509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jm</w:t>
      </w:r>
      <w:r w:rsidR="00D70904" w:rsidRPr="00DB3CAE">
        <w:rPr>
          <w:rFonts w:ascii="Cambria" w:eastAsia="Arial Unicode MS" w:hAnsi="Cambria"/>
          <w:lang w:val="cs-CZ"/>
        </w:rPr>
        <w:t>é</w:t>
      </w:r>
      <w:r w:rsidRPr="00DB3CAE">
        <w:rPr>
          <w:rFonts w:ascii="Cambria" w:eastAsia="Arial Unicode MS" w:hAnsi="Cambria"/>
          <w:lang w:val="cs-CZ"/>
        </w:rPr>
        <w:t>no, příjmení</w:t>
      </w:r>
      <w:r w:rsidR="002B46F3">
        <w:rPr>
          <w:rFonts w:ascii="Cambria" w:eastAsia="Arial Unicode MS" w:hAnsi="Cambria"/>
          <w:lang w:val="cs-CZ"/>
        </w:rPr>
        <w:t>:</w:t>
      </w:r>
      <w:r w:rsidR="008F5746" w:rsidRPr="00DB3CAE">
        <w:rPr>
          <w:rFonts w:ascii="Cambria" w:eastAsia="Arial Unicode MS" w:hAnsi="Cambria"/>
          <w:lang w:val="cs-CZ"/>
        </w:rPr>
        <w:t xml:space="preserve">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</w:p>
    <w:p w14:paraId="133C68E7" w14:textId="6D318E1A" w:rsidR="008F5746" w:rsidRPr="00DB3CAE" w:rsidRDefault="00D70904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datum </w:t>
      </w:r>
      <w:r w:rsidR="008F5746" w:rsidRPr="00DB3CAE">
        <w:rPr>
          <w:rFonts w:ascii="Cambria" w:eastAsia="Arial Unicode MS" w:hAnsi="Cambria"/>
          <w:lang w:val="cs-CZ"/>
        </w:rPr>
        <w:t>nar</w:t>
      </w:r>
      <w:r w:rsidR="008F5746" w:rsidRPr="002B46F3">
        <w:rPr>
          <w:rFonts w:ascii="Cambria" w:eastAsia="Arial Unicode MS" w:hAnsi="Cambria"/>
          <w:lang w:val="cs-CZ"/>
        </w:rPr>
        <w:t>.</w:t>
      </w:r>
      <w:r w:rsidR="002B46F3">
        <w:rPr>
          <w:rFonts w:ascii="Cambria" w:eastAsia="Arial Unicode MS" w:hAnsi="Cambria"/>
          <w:lang w:val="cs-CZ"/>
        </w:rPr>
        <w:t>:</w:t>
      </w:r>
      <w:r w:rsidR="005A17B3" w:rsidRPr="002B46F3">
        <w:rPr>
          <w:rFonts w:ascii="Cambria" w:hAnsi="Cambria"/>
          <w:color w:val="000000"/>
          <w:highlight w:val="yellow"/>
          <w:lang w:val="cs-CZ"/>
        </w:rPr>
        <w:t xml:space="preserve"> ...</w:t>
      </w:r>
    </w:p>
    <w:p w14:paraId="28E6D4C3" w14:textId="212573EF" w:rsidR="008F5746" w:rsidRPr="00DB3CAE" w:rsidRDefault="008F5746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bytem</w:t>
      </w:r>
      <w:r w:rsidR="002B46F3">
        <w:rPr>
          <w:rFonts w:ascii="Cambria" w:eastAsia="Arial Unicode MS" w:hAnsi="Cambria"/>
          <w:lang w:val="cs-CZ"/>
        </w:rPr>
        <w:t>: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5A17B3"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45F78393" w14:textId="34DD4E4C" w:rsidR="007344C5" w:rsidRPr="00DB3CAE" w:rsidRDefault="005A17B3" w:rsidP="007344C5">
      <w:pPr>
        <w:rPr>
          <w:rFonts w:ascii="Cambria" w:hAnsi="Cambria"/>
          <w:b/>
          <w:color w:val="000000"/>
          <w:lang w:val="cs-CZ"/>
        </w:rPr>
      </w:pPr>
      <w:r w:rsidRPr="00DB3CAE">
        <w:rPr>
          <w:rFonts w:ascii="Cambria" w:eastAsia="Arial Unicode MS" w:hAnsi="Cambria"/>
          <w:lang w:val="cs-CZ"/>
        </w:rPr>
        <w:t>tel.</w:t>
      </w:r>
      <w:r w:rsidR="002B46F3">
        <w:rPr>
          <w:rFonts w:ascii="Cambria" w:eastAsia="Arial Unicode MS" w:hAnsi="Cambria"/>
          <w:lang w:val="cs-CZ"/>
        </w:rPr>
        <w:t>: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Pr="002B46F3">
        <w:rPr>
          <w:rFonts w:ascii="Cambria" w:hAnsi="Cambria"/>
          <w:bCs/>
          <w:color w:val="000000"/>
          <w:highlight w:val="yellow"/>
          <w:lang w:val="cs-CZ"/>
        </w:rPr>
        <w:t>...</w:t>
      </w:r>
    </w:p>
    <w:p w14:paraId="72CB556E" w14:textId="77777777" w:rsidR="005A17B3" w:rsidRPr="00DB3CAE" w:rsidRDefault="005A17B3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hAnsi="Cambria"/>
          <w:color w:val="000000"/>
          <w:lang w:val="cs-CZ"/>
        </w:rPr>
        <w:t xml:space="preserve">email: </w:t>
      </w:r>
      <w:r w:rsidRPr="00DB3CAE">
        <w:rPr>
          <w:rFonts w:ascii="Cambria" w:hAnsi="Cambria"/>
          <w:color w:val="000000"/>
          <w:highlight w:val="yellow"/>
          <w:lang w:val="cs-CZ"/>
        </w:rPr>
        <w:t>...</w:t>
      </w:r>
    </w:p>
    <w:p w14:paraId="30CE7282" w14:textId="77777777" w:rsidR="000071BF" w:rsidRPr="00DB3CAE" w:rsidRDefault="000071BF" w:rsidP="007344C5">
      <w:pPr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(dále jen </w:t>
      </w:r>
      <w:r w:rsidR="00FB3B5D" w:rsidRPr="00DB3CAE">
        <w:rPr>
          <w:rFonts w:ascii="Cambria" w:eastAsia="Arial Unicode MS" w:hAnsi="Cambria"/>
          <w:lang w:val="cs-CZ"/>
        </w:rPr>
        <w:t>„</w:t>
      </w:r>
      <w:r w:rsidRPr="00DB3CAE">
        <w:rPr>
          <w:rFonts w:ascii="Cambria" w:eastAsia="Arial Unicode MS" w:hAnsi="Cambria"/>
          <w:b/>
          <w:lang w:val="cs-CZ"/>
        </w:rPr>
        <w:t>student</w:t>
      </w:r>
      <w:r w:rsidR="00FB3B5D" w:rsidRPr="00DB3CAE">
        <w:rPr>
          <w:rFonts w:ascii="Cambria" w:eastAsia="Arial Unicode MS" w:hAnsi="Cambria"/>
          <w:lang w:val="cs-CZ"/>
        </w:rPr>
        <w:t>“</w:t>
      </w:r>
      <w:r w:rsidRPr="00DB3CAE">
        <w:rPr>
          <w:rFonts w:ascii="Cambria" w:eastAsia="Arial Unicode MS" w:hAnsi="Cambria"/>
          <w:lang w:val="cs-CZ"/>
        </w:rPr>
        <w:t>)</w:t>
      </w:r>
    </w:p>
    <w:p w14:paraId="5A39BBE3" w14:textId="77777777" w:rsidR="000071BF" w:rsidRPr="00DB3CAE" w:rsidRDefault="000071BF" w:rsidP="007344C5">
      <w:pPr>
        <w:rPr>
          <w:rFonts w:ascii="Cambria" w:eastAsia="Arial Unicode MS" w:hAnsi="Cambria"/>
          <w:lang w:val="cs-CZ"/>
        </w:rPr>
      </w:pPr>
    </w:p>
    <w:p w14:paraId="6E58AA13" w14:textId="77777777" w:rsidR="007344C5" w:rsidRPr="00DB3CAE" w:rsidRDefault="007344C5" w:rsidP="009A28FA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spolu níže uvedeného dne, měsíce a roku uzavřely v souladu s ustanovením § </w:t>
      </w:r>
      <w:r w:rsidR="00A302C7" w:rsidRPr="00DB3CAE">
        <w:rPr>
          <w:rFonts w:ascii="Cambria" w:eastAsia="Arial Unicode MS" w:hAnsi="Cambria"/>
          <w:lang w:val="cs-CZ"/>
        </w:rPr>
        <w:t xml:space="preserve">1746 </w:t>
      </w:r>
      <w:r w:rsidRPr="00DB3CAE">
        <w:rPr>
          <w:rFonts w:ascii="Cambria" w:eastAsia="Arial Unicode MS" w:hAnsi="Cambria"/>
          <w:lang w:val="cs-CZ"/>
        </w:rPr>
        <w:t xml:space="preserve">zákona č. </w:t>
      </w:r>
      <w:r w:rsidR="00A302C7" w:rsidRPr="00DB3CAE">
        <w:rPr>
          <w:rFonts w:ascii="Cambria" w:eastAsia="Arial Unicode MS" w:hAnsi="Cambria"/>
          <w:lang w:val="cs-CZ"/>
        </w:rPr>
        <w:t>89</w:t>
      </w:r>
      <w:r w:rsidRPr="00DB3CAE">
        <w:rPr>
          <w:rFonts w:ascii="Cambria" w:eastAsia="Arial Unicode MS" w:hAnsi="Cambria"/>
          <w:lang w:val="cs-CZ"/>
        </w:rPr>
        <w:t>/</w:t>
      </w:r>
      <w:r w:rsidR="00A302C7" w:rsidRPr="00DB3CAE">
        <w:rPr>
          <w:rFonts w:ascii="Cambria" w:eastAsia="Arial Unicode MS" w:hAnsi="Cambria"/>
          <w:lang w:val="cs-CZ"/>
        </w:rPr>
        <w:t xml:space="preserve">2012 </w:t>
      </w:r>
      <w:r w:rsidRPr="00DB3CAE">
        <w:rPr>
          <w:rFonts w:ascii="Cambria" w:eastAsia="Arial Unicode MS" w:hAnsi="Cambria"/>
          <w:lang w:val="cs-CZ"/>
        </w:rPr>
        <w:t>Sb., občanského zákoníku, ve znění pozdějších předpisů, (dále jen občanského zákoníku), tuto:</w:t>
      </w:r>
    </w:p>
    <w:p w14:paraId="41C8F396" w14:textId="77777777" w:rsidR="007344C5" w:rsidRPr="00DB3CAE" w:rsidRDefault="007344C5" w:rsidP="007344C5">
      <w:pPr>
        <w:rPr>
          <w:rFonts w:ascii="Cambria" w:eastAsia="Arial Unicode MS" w:hAnsi="Cambria"/>
          <w:lang w:val="cs-CZ"/>
        </w:rPr>
      </w:pPr>
    </w:p>
    <w:p w14:paraId="76DB7196" w14:textId="77777777" w:rsidR="007344C5" w:rsidRPr="00DB3CAE" w:rsidRDefault="007344C5" w:rsidP="00FB3B5D">
      <w:pPr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>smlouvou o zabezpečení odborné praxe student</w:t>
      </w:r>
      <w:r w:rsidR="009A28FA" w:rsidRPr="00DB3CAE">
        <w:rPr>
          <w:rFonts w:ascii="Cambria" w:eastAsia="Arial Unicode MS" w:hAnsi="Cambria"/>
          <w:b/>
          <w:lang w:val="cs-CZ"/>
        </w:rPr>
        <w:t xml:space="preserve">a </w:t>
      </w:r>
      <w:r w:rsidR="005A17B3" w:rsidRPr="00DB3CAE">
        <w:rPr>
          <w:rFonts w:ascii="Cambria" w:eastAsia="Arial Unicode MS" w:hAnsi="Cambria"/>
          <w:b/>
          <w:lang w:val="cs-CZ"/>
        </w:rPr>
        <w:t>v hostitelské instituci</w:t>
      </w:r>
    </w:p>
    <w:p w14:paraId="72A3D3EC" w14:textId="77777777" w:rsidR="007344C5" w:rsidRPr="00DB3CAE" w:rsidRDefault="007344C5" w:rsidP="007344C5">
      <w:pPr>
        <w:rPr>
          <w:rFonts w:ascii="Cambria" w:eastAsia="Arial Unicode MS" w:hAnsi="Cambria"/>
          <w:b/>
          <w:lang w:val="cs-CZ"/>
        </w:rPr>
      </w:pPr>
    </w:p>
    <w:p w14:paraId="5C1F92FC" w14:textId="77777777" w:rsidR="007344C5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I. </w:t>
      </w:r>
      <w:r w:rsidR="007344C5" w:rsidRPr="00DB3CAE">
        <w:rPr>
          <w:rFonts w:ascii="Cambria" w:eastAsia="Arial Unicode MS" w:hAnsi="Cambria"/>
          <w:b/>
          <w:lang w:val="cs-CZ"/>
        </w:rPr>
        <w:t>Předmět smlouvy</w:t>
      </w:r>
    </w:p>
    <w:p w14:paraId="143CC302" w14:textId="77777777" w:rsidR="007344C5" w:rsidRPr="00DB3CAE" w:rsidRDefault="007344C5" w:rsidP="00FB3B5D">
      <w:pPr>
        <w:numPr>
          <w:ilvl w:val="0"/>
          <w:numId w:val="5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Předmětem této smlouvy je zabezpečení odborné praxe student</w:t>
      </w:r>
      <w:r w:rsidR="009A28FA" w:rsidRPr="00DB3CAE">
        <w:rPr>
          <w:rFonts w:ascii="Cambria" w:eastAsia="Arial Unicode MS" w:hAnsi="Cambria"/>
          <w:lang w:val="cs-CZ"/>
        </w:rPr>
        <w:t>a v</w:t>
      </w:r>
      <w:r w:rsidR="005A17B3" w:rsidRPr="00DB3CAE">
        <w:rPr>
          <w:rFonts w:ascii="Cambria" w:eastAsia="Arial Unicode MS" w:hAnsi="Cambria"/>
          <w:lang w:val="cs-CZ"/>
        </w:rPr>
        <w:t> hostitelské instituci</w:t>
      </w:r>
      <w:r w:rsidR="009A28FA" w:rsidRPr="00DB3CAE">
        <w:rPr>
          <w:rFonts w:ascii="Cambria" w:eastAsia="Arial Unicode MS" w:hAnsi="Cambria"/>
          <w:lang w:val="cs-CZ"/>
        </w:rPr>
        <w:t xml:space="preserve">. Student studuje na FF UK v rámci programu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9A28FA" w:rsidRPr="00DB3CAE">
        <w:rPr>
          <w:rFonts w:ascii="Cambria" w:eastAsia="Arial Unicode MS" w:hAnsi="Cambria"/>
          <w:lang w:val="cs-CZ"/>
        </w:rPr>
        <w:t>.</w:t>
      </w:r>
      <w:r w:rsidR="00796771" w:rsidRPr="00DB3CAE">
        <w:rPr>
          <w:rFonts w:ascii="Cambria" w:eastAsia="Arial Unicode MS" w:hAnsi="Cambria"/>
          <w:lang w:val="cs-CZ"/>
        </w:rPr>
        <w:t xml:space="preserve"> Praxe se uskuteční v rozsahu </w:t>
      </w:r>
      <w:r w:rsidR="005A17B3" w:rsidRPr="00DB3CAE">
        <w:rPr>
          <w:rFonts w:ascii="Cambria" w:hAnsi="Cambria"/>
          <w:b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b/>
          <w:color w:val="000000"/>
          <w:lang w:val="cs-CZ"/>
        </w:rPr>
        <w:t xml:space="preserve"> </w:t>
      </w:r>
      <w:r w:rsidR="00796771" w:rsidRPr="00DB3CAE">
        <w:rPr>
          <w:rFonts w:ascii="Cambria" w:eastAsia="Arial Unicode MS" w:hAnsi="Cambria"/>
          <w:lang w:val="cs-CZ"/>
        </w:rPr>
        <w:t xml:space="preserve">hodin </w:t>
      </w:r>
      <w:r w:rsidR="005A17B3" w:rsidRPr="00DB3CAE">
        <w:rPr>
          <w:rFonts w:ascii="Cambria" w:eastAsia="Arial Unicode MS" w:hAnsi="Cambria"/>
          <w:lang w:val="cs-CZ"/>
        </w:rPr>
        <w:t xml:space="preserve">v období od </w:t>
      </w:r>
      <w:r w:rsidR="005A17B3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color w:val="000000"/>
          <w:lang w:val="cs-CZ"/>
        </w:rPr>
        <w:t xml:space="preserve"> do </w:t>
      </w:r>
      <w:r w:rsidR="005A17B3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5A17B3" w:rsidRPr="00DB3CAE">
        <w:rPr>
          <w:rFonts w:ascii="Cambria" w:hAnsi="Cambria"/>
          <w:color w:val="000000"/>
          <w:lang w:val="cs-CZ"/>
        </w:rPr>
        <w:t>.</w:t>
      </w:r>
      <w:r w:rsidR="005A17B3" w:rsidRPr="00DB3CAE">
        <w:rPr>
          <w:rFonts w:ascii="Cambria" w:hAnsi="Cambria"/>
          <w:b/>
          <w:color w:val="000000"/>
          <w:lang w:val="cs-CZ"/>
        </w:rPr>
        <w:t xml:space="preserve"> </w:t>
      </w:r>
    </w:p>
    <w:p w14:paraId="46702DE0" w14:textId="77777777" w:rsidR="007344C5" w:rsidRPr="00DB3CAE" w:rsidRDefault="00896A63" w:rsidP="00FB3B5D">
      <w:pPr>
        <w:numPr>
          <w:ilvl w:val="0"/>
          <w:numId w:val="5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se zavazují, že budou spolupracovat při realizaci praxe a umožní student</w:t>
      </w:r>
      <w:r w:rsidR="009A28FA" w:rsidRPr="00DB3CAE">
        <w:rPr>
          <w:rFonts w:ascii="Cambria" w:eastAsia="Arial Unicode MS" w:hAnsi="Cambria"/>
          <w:lang w:val="cs-CZ"/>
        </w:rPr>
        <w:t>ovi</w:t>
      </w:r>
      <w:r w:rsidRPr="00DB3CAE">
        <w:rPr>
          <w:rFonts w:ascii="Cambria" w:eastAsia="Arial Unicode MS" w:hAnsi="Cambria"/>
          <w:lang w:val="cs-CZ"/>
        </w:rPr>
        <w:t xml:space="preserve"> vykonat praxi. Cílem praxe je prohloubení a upevnění teoretických znalostí a praktických dovedností student</w:t>
      </w:r>
      <w:r w:rsidR="009A28FA" w:rsidRPr="00DB3CAE">
        <w:rPr>
          <w:rFonts w:ascii="Cambria" w:eastAsia="Arial Unicode MS" w:hAnsi="Cambria"/>
          <w:lang w:val="cs-CZ"/>
        </w:rPr>
        <w:t>a</w:t>
      </w:r>
      <w:r w:rsidRPr="00DB3CAE">
        <w:rPr>
          <w:rFonts w:ascii="Cambria" w:eastAsia="Arial Unicode MS" w:hAnsi="Cambria"/>
          <w:lang w:val="cs-CZ"/>
        </w:rPr>
        <w:t xml:space="preserve"> v příslušném studijním oboru, získání informací a zkušeností z praxe.</w:t>
      </w:r>
    </w:p>
    <w:p w14:paraId="0D0B940D" w14:textId="77777777" w:rsidR="00896A63" w:rsidRPr="00DB3CAE" w:rsidRDefault="00896A63" w:rsidP="00896A63">
      <w:pPr>
        <w:jc w:val="both"/>
        <w:rPr>
          <w:rFonts w:ascii="Cambria" w:eastAsia="Arial Unicode MS" w:hAnsi="Cambria"/>
          <w:lang w:val="cs-CZ"/>
        </w:rPr>
      </w:pPr>
    </w:p>
    <w:p w14:paraId="0677FB7E" w14:textId="77777777" w:rsidR="00896A63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II. </w:t>
      </w:r>
      <w:r w:rsidR="00896A63" w:rsidRPr="00DB3CAE">
        <w:rPr>
          <w:rFonts w:ascii="Cambria" w:eastAsia="Arial Unicode MS" w:hAnsi="Cambria"/>
          <w:b/>
          <w:lang w:val="cs-CZ"/>
        </w:rPr>
        <w:t>Další ujednání</w:t>
      </w:r>
    </w:p>
    <w:p w14:paraId="2F1E906D" w14:textId="77777777" w:rsidR="00896A63" w:rsidRPr="00DB3CAE" w:rsidRDefault="009A28FA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Školitelem studenta za </w:t>
      </w:r>
      <w:r w:rsidR="005A17B3" w:rsidRPr="00DB3CAE">
        <w:rPr>
          <w:rFonts w:ascii="Cambria" w:eastAsia="Arial Unicode MS" w:hAnsi="Cambria"/>
          <w:lang w:val="cs-CZ"/>
        </w:rPr>
        <w:t xml:space="preserve">hostující instituci </w:t>
      </w:r>
      <w:r w:rsidRPr="00DB3CAE">
        <w:rPr>
          <w:rFonts w:ascii="Cambria" w:eastAsia="Arial Unicode MS" w:hAnsi="Cambria"/>
          <w:lang w:val="cs-CZ"/>
        </w:rPr>
        <w:t xml:space="preserve">byl určen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, tel.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, email: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 xml:space="preserve">. Školitel bude organizovat a kontrolovat vykonávání odborné praxe v souladu s metodickými pokyny FF UK a po ukončení odborné praxe </w:t>
      </w:r>
      <w:r w:rsidR="00796771" w:rsidRPr="00DB3CAE">
        <w:rPr>
          <w:rFonts w:ascii="Cambria" w:eastAsia="Arial Unicode MS" w:hAnsi="Cambria"/>
          <w:lang w:val="cs-CZ"/>
        </w:rPr>
        <w:t xml:space="preserve">potvrzuje </w:t>
      </w:r>
      <w:r w:rsidRPr="00DB3CAE">
        <w:rPr>
          <w:rFonts w:ascii="Cambria" w:eastAsia="Arial Unicode MS" w:hAnsi="Cambria"/>
          <w:lang w:val="cs-CZ"/>
        </w:rPr>
        <w:t>písemn</w:t>
      </w:r>
      <w:r w:rsidR="00796771" w:rsidRPr="00DB3CAE">
        <w:rPr>
          <w:rFonts w:ascii="Cambria" w:eastAsia="Arial Unicode MS" w:hAnsi="Cambria"/>
          <w:lang w:val="cs-CZ"/>
        </w:rPr>
        <w:t>ou zprávu o praxi, kterou zpracovává student</w:t>
      </w:r>
      <w:r w:rsidRPr="00DB3CAE">
        <w:rPr>
          <w:rFonts w:ascii="Cambria" w:eastAsia="Arial Unicode MS" w:hAnsi="Cambria"/>
          <w:lang w:val="cs-CZ"/>
        </w:rPr>
        <w:t xml:space="preserve">. Školitel bude </w:t>
      </w:r>
      <w:r w:rsidR="00896A63" w:rsidRPr="00DB3CAE">
        <w:rPr>
          <w:rFonts w:ascii="Cambria" w:eastAsia="Arial Unicode MS" w:hAnsi="Cambria"/>
          <w:lang w:val="cs-CZ"/>
        </w:rPr>
        <w:t xml:space="preserve">spolupracovat se supervizorem praxe </w:t>
      </w:r>
      <w:r w:rsidR="00896A63" w:rsidRPr="00DB3CAE">
        <w:rPr>
          <w:rFonts w:ascii="Cambria" w:eastAsia="Arial Unicode MS" w:hAnsi="Cambria"/>
          <w:lang w:val="cs-CZ"/>
        </w:rPr>
        <w:lastRenderedPageBreak/>
        <w:t>FF UK –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>,</w:t>
      </w:r>
      <w:r w:rsidR="00896A63" w:rsidRPr="00DB3CAE">
        <w:rPr>
          <w:rFonts w:ascii="Cambria" w:eastAsia="Arial Unicode MS" w:hAnsi="Cambria"/>
          <w:lang w:val="cs-CZ"/>
        </w:rPr>
        <w:t xml:space="preserve"> tel.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896A63" w:rsidRPr="00DB3CAE">
        <w:rPr>
          <w:rFonts w:ascii="Cambria" w:eastAsia="Arial Unicode MS" w:hAnsi="Cambria"/>
          <w:lang w:val="cs-CZ"/>
        </w:rPr>
        <w:t xml:space="preserve">, e-mail: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Pr="00DB3CAE">
        <w:rPr>
          <w:rFonts w:ascii="Cambria" w:eastAsia="Arial Unicode MS" w:hAnsi="Cambria"/>
          <w:lang w:val="cs-CZ"/>
        </w:rPr>
        <w:t>. Supervizor praxe FF UK je osobou pověřenou realizací smlouvy za FF UK.</w:t>
      </w:r>
    </w:p>
    <w:p w14:paraId="0E27B00A" w14:textId="77777777" w:rsidR="00896A63" w:rsidRPr="00DB3CAE" w:rsidRDefault="00896A63" w:rsidP="00896A63">
      <w:pPr>
        <w:jc w:val="both"/>
        <w:rPr>
          <w:rFonts w:ascii="Cambria" w:eastAsia="Arial Unicode MS" w:hAnsi="Cambria"/>
          <w:u w:val="single"/>
          <w:lang w:val="cs-CZ"/>
        </w:rPr>
      </w:pPr>
    </w:p>
    <w:p w14:paraId="13D098FB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Student</w:t>
      </w:r>
      <w:r w:rsidR="009A28FA" w:rsidRPr="00DB3CAE">
        <w:rPr>
          <w:rFonts w:ascii="Cambria" w:eastAsia="Arial Unicode MS" w:hAnsi="Cambria"/>
          <w:lang w:val="cs-CZ"/>
        </w:rPr>
        <w:t xml:space="preserve"> je povinen</w:t>
      </w:r>
      <w:r w:rsidRPr="00DB3CAE">
        <w:rPr>
          <w:rFonts w:ascii="Cambria" w:eastAsia="Arial Unicode MS" w:hAnsi="Cambria"/>
          <w:lang w:val="cs-CZ"/>
        </w:rPr>
        <w:t xml:space="preserve"> dodržovat veškeré právní a jiné předpisy, vztahující se na výkon praxe, a provozní řád školícího pracoviště, rovněž je povin</w:t>
      </w:r>
      <w:r w:rsidR="009A28FA" w:rsidRPr="00DB3CAE">
        <w:rPr>
          <w:rFonts w:ascii="Cambria" w:eastAsia="Arial Unicode MS" w:hAnsi="Cambria"/>
          <w:lang w:val="cs-CZ"/>
        </w:rPr>
        <w:t>en</w:t>
      </w:r>
      <w:r w:rsidRPr="00DB3CAE">
        <w:rPr>
          <w:rFonts w:ascii="Cambria" w:eastAsia="Arial Unicode MS" w:hAnsi="Cambria"/>
          <w:lang w:val="cs-CZ"/>
        </w:rPr>
        <w:t xml:space="preserve"> řídit se pokyny a příkazy </w:t>
      </w:r>
      <w:r w:rsidR="009A28FA" w:rsidRPr="00DB3CAE">
        <w:rPr>
          <w:rFonts w:ascii="Cambria" w:eastAsia="Arial Unicode MS" w:hAnsi="Cambria"/>
          <w:lang w:val="cs-CZ"/>
        </w:rPr>
        <w:t>školitele</w:t>
      </w:r>
      <w:r w:rsidRPr="00DB3CAE">
        <w:rPr>
          <w:rFonts w:ascii="Cambria" w:eastAsia="Arial Unicode MS" w:hAnsi="Cambria"/>
          <w:lang w:val="cs-CZ"/>
        </w:rPr>
        <w:t>, popř. dalších odpovědných osob.</w:t>
      </w:r>
    </w:p>
    <w:p w14:paraId="31EED1A1" w14:textId="77777777" w:rsidR="00896A63" w:rsidRPr="00DB3CAE" w:rsidRDefault="005A17B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Hostitelská instituce </w:t>
      </w:r>
      <w:r w:rsidR="00896A63" w:rsidRPr="00DB3CAE">
        <w:rPr>
          <w:rFonts w:ascii="Cambria" w:eastAsia="Arial Unicode MS" w:hAnsi="Cambria"/>
          <w:lang w:val="cs-CZ"/>
        </w:rPr>
        <w:t>je oprávněna ukončit výkon praxe student</w:t>
      </w:r>
      <w:r w:rsidR="009A28FA" w:rsidRPr="00DB3CAE">
        <w:rPr>
          <w:rFonts w:ascii="Cambria" w:eastAsia="Arial Unicode MS" w:hAnsi="Cambria"/>
          <w:lang w:val="cs-CZ"/>
        </w:rPr>
        <w:t>a</w:t>
      </w:r>
      <w:r w:rsidR="00896A63" w:rsidRPr="00DB3CAE">
        <w:rPr>
          <w:rFonts w:ascii="Cambria" w:eastAsia="Arial Unicode MS" w:hAnsi="Cambria"/>
          <w:lang w:val="cs-CZ"/>
        </w:rPr>
        <w:t xml:space="preserve">, pokud </w:t>
      </w:r>
      <w:r w:rsidR="009A28FA" w:rsidRPr="00DB3CAE">
        <w:rPr>
          <w:rFonts w:ascii="Cambria" w:eastAsia="Arial Unicode MS" w:hAnsi="Cambria"/>
          <w:lang w:val="cs-CZ"/>
        </w:rPr>
        <w:t xml:space="preserve">tento </w:t>
      </w:r>
      <w:r w:rsidR="00896A63" w:rsidRPr="00DB3CAE">
        <w:rPr>
          <w:rFonts w:ascii="Cambria" w:eastAsia="Arial Unicode MS" w:hAnsi="Cambria"/>
          <w:lang w:val="cs-CZ"/>
        </w:rPr>
        <w:t xml:space="preserve">bude při absolvování praxe postupovat v rozporu s právními, bezpečnostními a jinými předpisy nebo v rozporu s pokyny školitele či </w:t>
      </w:r>
      <w:r w:rsidR="009A28FA" w:rsidRPr="00DB3CAE">
        <w:rPr>
          <w:rFonts w:ascii="Cambria" w:eastAsia="Arial Unicode MS" w:hAnsi="Cambria"/>
          <w:lang w:val="cs-CZ"/>
        </w:rPr>
        <w:t xml:space="preserve">jiné </w:t>
      </w:r>
      <w:r w:rsidR="00896A63" w:rsidRPr="00DB3CAE">
        <w:rPr>
          <w:rFonts w:ascii="Cambria" w:eastAsia="Arial Unicode MS" w:hAnsi="Cambria"/>
          <w:lang w:val="cs-CZ"/>
        </w:rPr>
        <w:t>příslušné odpovědné osoby.</w:t>
      </w:r>
    </w:p>
    <w:p w14:paraId="646026DA" w14:textId="77777777" w:rsidR="00896A63" w:rsidRPr="00DB3CAE" w:rsidRDefault="005A17B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Hostitelská instituce </w:t>
      </w:r>
      <w:r w:rsidR="00896A63" w:rsidRPr="00DB3CAE">
        <w:rPr>
          <w:rFonts w:ascii="Cambria" w:eastAsia="Arial Unicode MS" w:hAnsi="Cambria"/>
          <w:lang w:val="cs-CZ"/>
        </w:rPr>
        <w:t>zajistí student</w:t>
      </w:r>
      <w:r w:rsidR="009A28FA" w:rsidRPr="00DB3CAE">
        <w:rPr>
          <w:rFonts w:ascii="Cambria" w:eastAsia="Arial Unicode MS" w:hAnsi="Cambria"/>
          <w:lang w:val="cs-CZ"/>
        </w:rPr>
        <w:t>ovi</w:t>
      </w:r>
      <w:r w:rsidR="00896A63" w:rsidRPr="00DB3CAE">
        <w:rPr>
          <w:rFonts w:ascii="Cambria" w:eastAsia="Arial Unicode MS" w:hAnsi="Cambria"/>
          <w:lang w:val="cs-CZ"/>
        </w:rPr>
        <w:t xml:space="preserve"> vhodný prostor pro odkládání civilních oděvů a převléká</w:t>
      </w:r>
      <w:r w:rsidR="00AA48FA" w:rsidRPr="00DB3CAE">
        <w:rPr>
          <w:rFonts w:ascii="Cambria" w:eastAsia="Arial Unicode MS" w:hAnsi="Cambria"/>
          <w:lang w:val="cs-CZ"/>
        </w:rPr>
        <w:t>ní se do pracovního oděvu, který</w:t>
      </w:r>
      <w:r w:rsidR="00896A63" w:rsidRPr="00DB3CAE">
        <w:rPr>
          <w:rFonts w:ascii="Cambria" w:eastAsia="Arial Unicode MS" w:hAnsi="Cambria"/>
          <w:lang w:val="cs-CZ"/>
        </w:rPr>
        <w:t xml:space="preserve"> si zajistí student. Osobní ochranné prostředky poskytne student</w:t>
      </w:r>
      <w:r w:rsidR="00C30970" w:rsidRPr="00DB3CAE">
        <w:rPr>
          <w:rFonts w:ascii="Cambria" w:eastAsia="Arial Unicode MS" w:hAnsi="Cambria"/>
          <w:lang w:val="cs-CZ"/>
        </w:rPr>
        <w:t>ovi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Pr="00DB3CAE">
        <w:rPr>
          <w:rFonts w:ascii="Cambria" w:eastAsia="Arial Unicode MS" w:hAnsi="Cambria"/>
          <w:lang w:val="cs-CZ"/>
        </w:rPr>
        <w:t>hostitelská instituce</w:t>
      </w:r>
      <w:r w:rsidR="00896A63" w:rsidRPr="00DB3CAE">
        <w:rPr>
          <w:rFonts w:ascii="Cambria" w:eastAsia="Arial Unicode MS" w:hAnsi="Cambria"/>
          <w:lang w:val="cs-CZ"/>
        </w:rPr>
        <w:t>.</w:t>
      </w:r>
    </w:p>
    <w:p w14:paraId="4785505C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Pracovní a hygienické podmínky se řídí režimem jednotlivých oddělení, kde praxe probíhá.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Pr="00DB3CAE">
        <w:rPr>
          <w:rFonts w:ascii="Cambria" w:eastAsia="Arial Unicode MS" w:hAnsi="Cambria"/>
          <w:lang w:val="cs-CZ"/>
        </w:rPr>
        <w:t xml:space="preserve">není povinna zajistit </w:t>
      </w:r>
      <w:r w:rsidR="009A28FA" w:rsidRPr="00DB3CAE">
        <w:rPr>
          <w:rFonts w:ascii="Cambria" w:eastAsia="Arial Unicode MS" w:hAnsi="Cambria"/>
          <w:lang w:val="cs-CZ"/>
        </w:rPr>
        <w:t xml:space="preserve">studentovi </w:t>
      </w:r>
      <w:r w:rsidRPr="00DB3CAE">
        <w:rPr>
          <w:rFonts w:ascii="Cambria" w:eastAsia="Arial Unicode MS" w:hAnsi="Cambria"/>
          <w:lang w:val="cs-CZ"/>
        </w:rPr>
        <w:t xml:space="preserve">stravování a ubytování. Jízdné si hradí </w:t>
      </w:r>
      <w:r w:rsidR="009A28FA" w:rsidRPr="00DB3CAE">
        <w:rPr>
          <w:rFonts w:ascii="Cambria" w:eastAsia="Arial Unicode MS" w:hAnsi="Cambria"/>
          <w:lang w:val="cs-CZ"/>
        </w:rPr>
        <w:t xml:space="preserve">student </w:t>
      </w:r>
      <w:r w:rsidRPr="00DB3CAE">
        <w:rPr>
          <w:rFonts w:ascii="Cambria" w:eastAsia="Arial Unicode MS" w:hAnsi="Cambria"/>
          <w:lang w:val="cs-CZ"/>
        </w:rPr>
        <w:t>z vlastních prostředků.</w:t>
      </w:r>
    </w:p>
    <w:p w14:paraId="675FEE2D" w14:textId="77777777" w:rsidR="00896A63" w:rsidRPr="00DB3CAE" w:rsidRDefault="002D4A38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Student</w:t>
      </w:r>
      <w:r w:rsidR="00896A63" w:rsidRPr="00DB3CAE">
        <w:rPr>
          <w:rFonts w:ascii="Cambria" w:eastAsia="Arial Unicode MS" w:hAnsi="Cambria"/>
          <w:lang w:val="cs-CZ"/>
        </w:rPr>
        <w:t xml:space="preserve"> prohlašuje, že</w:t>
      </w:r>
      <w:r w:rsidRPr="00DB3CAE">
        <w:rPr>
          <w:rFonts w:ascii="Cambria" w:eastAsia="Arial Unicode MS" w:hAnsi="Cambria"/>
          <w:lang w:val="cs-CZ"/>
        </w:rPr>
        <w:t xml:space="preserve"> </w:t>
      </w:r>
      <w:r w:rsidR="009500EC" w:rsidRPr="00DB3CAE">
        <w:rPr>
          <w:rFonts w:ascii="Cambria" w:eastAsia="Arial Unicode MS" w:hAnsi="Cambria"/>
          <w:lang w:val="cs-CZ"/>
        </w:rPr>
        <w:t xml:space="preserve">jeho </w:t>
      </w:r>
      <w:r w:rsidRPr="00DB3CAE">
        <w:rPr>
          <w:rFonts w:ascii="Cambria" w:eastAsia="Arial Unicode MS" w:hAnsi="Cambria"/>
          <w:lang w:val="cs-CZ"/>
        </w:rPr>
        <w:t xml:space="preserve">zdravotní stav </w:t>
      </w:r>
      <w:r w:rsidR="00896A63" w:rsidRPr="00DB3CAE">
        <w:rPr>
          <w:rFonts w:ascii="Cambria" w:eastAsia="Arial Unicode MS" w:hAnsi="Cambria"/>
          <w:lang w:val="cs-CZ"/>
        </w:rPr>
        <w:t xml:space="preserve">umožňuje absolvování praxe a zavazuje se, že pokud </w:t>
      </w:r>
      <w:r w:rsidR="009500EC" w:rsidRPr="00DB3CAE">
        <w:rPr>
          <w:rFonts w:ascii="Cambria" w:eastAsia="Arial Unicode MS" w:hAnsi="Cambria"/>
          <w:lang w:val="cs-CZ"/>
        </w:rPr>
        <w:t xml:space="preserve">mu </w:t>
      </w:r>
      <w:r w:rsidR="00896A63" w:rsidRPr="00DB3CAE">
        <w:rPr>
          <w:rFonts w:ascii="Cambria" w:eastAsia="Arial Unicode MS" w:hAnsi="Cambria"/>
          <w:lang w:val="cs-CZ"/>
        </w:rPr>
        <w:t xml:space="preserve">budou známy </w:t>
      </w:r>
      <w:r w:rsidR="009E7441" w:rsidRPr="00DB3CAE">
        <w:rPr>
          <w:rFonts w:ascii="Cambria" w:eastAsia="Arial Unicode MS" w:hAnsi="Cambria"/>
          <w:lang w:val="cs-CZ"/>
        </w:rPr>
        <w:t xml:space="preserve">jakékoli </w:t>
      </w:r>
      <w:r w:rsidR="00896A63" w:rsidRPr="00DB3CAE">
        <w:rPr>
          <w:rFonts w:ascii="Cambria" w:eastAsia="Arial Unicode MS" w:hAnsi="Cambria"/>
          <w:lang w:val="cs-CZ"/>
        </w:rPr>
        <w:t xml:space="preserve">okolnosti, týkající se </w:t>
      </w:r>
      <w:r w:rsidR="009E7441" w:rsidRPr="00DB3CAE">
        <w:rPr>
          <w:rFonts w:ascii="Cambria" w:eastAsia="Arial Unicode MS" w:hAnsi="Cambria"/>
          <w:lang w:val="cs-CZ"/>
        </w:rPr>
        <w:t xml:space="preserve">jeho </w:t>
      </w:r>
      <w:r w:rsidR="00896A63" w:rsidRPr="00DB3CAE">
        <w:rPr>
          <w:rFonts w:ascii="Cambria" w:eastAsia="Arial Unicode MS" w:hAnsi="Cambria"/>
          <w:lang w:val="cs-CZ"/>
        </w:rPr>
        <w:t>zdravotníh</w:t>
      </w:r>
      <w:r w:rsidRPr="00DB3CAE">
        <w:rPr>
          <w:rFonts w:ascii="Cambria" w:eastAsia="Arial Unicode MS" w:hAnsi="Cambria"/>
          <w:lang w:val="cs-CZ"/>
        </w:rPr>
        <w:t>o stavu nebo osobnosti</w:t>
      </w:r>
      <w:r w:rsidR="00896A63" w:rsidRPr="00DB3CAE">
        <w:rPr>
          <w:rFonts w:ascii="Cambria" w:eastAsia="Arial Unicode MS" w:hAnsi="Cambria"/>
          <w:lang w:val="cs-CZ"/>
        </w:rPr>
        <w:t xml:space="preserve">, které by mohly mít vliv na výkon praxe, </w:t>
      </w:r>
      <w:r w:rsidR="009E7441" w:rsidRPr="00DB3CAE">
        <w:rPr>
          <w:rFonts w:ascii="Cambria" w:eastAsia="Arial Unicode MS" w:hAnsi="Cambria"/>
          <w:lang w:val="cs-CZ"/>
        </w:rPr>
        <w:t xml:space="preserve">zavazuje se </w:t>
      </w:r>
      <w:r w:rsidR="00896A63" w:rsidRPr="00DB3CAE">
        <w:rPr>
          <w:rFonts w:ascii="Cambria" w:eastAsia="Arial Unicode MS" w:hAnsi="Cambria"/>
          <w:lang w:val="cs-CZ"/>
        </w:rPr>
        <w:t>tyto skutečnosti bezodkladně písemně oznám</w:t>
      </w:r>
      <w:r w:rsidRPr="00DB3CAE">
        <w:rPr>
          <w:rFonts w:ascii="Cambria" w:eastAsia="Arial Unicode MS" w:hAnsi="Cambria"/>
          <w:lang w:val="cs-CZ"/>
        </w:rPr>
        <w:t>it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="005A17B3" w:rsidRPr="00DB3CAE">
        <w:rPr>
          <w:rFonts w:ascii="Cambria" w:eastAsia="Arial Unicode MS" w:hAnsi="Cambria"/>
          <w:lang w:val="cs-CZ"/>
        </w:rPr>
        <w:t xml:space="preserve">hostitelské instituci </w:t>
      </w:r>
      <w:r w:rsidR="00A71EFD" w:rsidRPr="00DB3CAE">
        <w:rPr>
          <w:rFonts w:ascii="Cambria" w:eastAsia="Arial Unicode MS" w:hAnsi="Cambria"/>
          <w:lang w:val="cs-CZ"/>
        </w:rPr>
        <w:t xml:space="preserve">a FF UK. Student bere na vědomí, že odpovídá za veškerou škodu, která z porušení povinnosti stanovené v předchozí větě může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="00A71EFD" w:rsidRPr="00DB3CAE">
        <w:rPr>
          <w:rFonts w:ascii="Cambria" w:eastAsia="Arial Unicode MS" w:hAnsi="Cambria"/>
          <w:lang w:val="cs-CZ"/>
        </w:rPr>
        <w:t>nebo FF UK</w:t>
      </w:r>
      <w:r w:rsidR="00896A63" w:rsidRPr="00DB3CAE">
        <w:rPr>
          <w:rFonts w:ascii="Cambria" w:eastAsia="Arial Unicode MS" w:hAnsi="Cambria"/>
          <w:lang w:val="cs-CZ"/>
        </w:rPr>
        <w:t xml:space="preserve"> v této souvislosti vzniknout.</w:t>
      </w:r>
    </w:p>
    <w:p w14:paraId="537D936C" w14:textId="77777777" w:rsidR="00896A63" w:rsidRPr="00DB3CAE" w:rsidRDefault="00896A63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Odpovědnostní vztahy mezi student</w:t>
      </w:r>
      <w:r w:rsidR="009500EC" w:rsidRPr="00DB3CAE">
        <w:rPr>
          <w:rFonts w:ascii="Cambria" w:eastAsia="Arial Unicode MS" w:hAnsi="Cambria"/>
          <w:lang w:val="cs-CZ"/>
        </w:rPr>
        <w:t>em</w:t>
      </w:r>
      <w:r w:rsidRPr="00DB3CAE">
        <w:rPr>
          <w:rFonts w:ascii="Cambria" w:eastAsia="Arial Unicode MS" w:hAnsi="Cambria"/>
          <w:lang w:val="cs-CZ"/>
        </w:rPr>
        <w:t xml:space="preserve"> a </w:t>
      </w:r>
      <w:r w:rsidR="005A17B3" w:rsidRPr="00DB3CAE">
        <w:rPr>
          <w:rFonts w:ascii="Cambria" w:eastAsia="Arial Unicode MS" w:hAnsi="Cambria"/>
          <w:lang w:val="cs-CZ"/>
        </w:rPr>
        <w:t xml:space="preserve">hostitelskou institucí </w:t>
      </w:r>
      <w:r w:rsidRPr="00DB3CAE">
        <w:rPr>
          <w:rFonts w:ascii="Cambria" w:eastAsia="Arial Unicode MS" w:hAnsi="Cambria"/>
          <w:lang w:val="cs-CZ"/>
        </w:rPr>
        <w:t>upravuje ustanovení § 391 zák. č. 262/2006 Sb., zákoník práce, v platném znění.</w:t>
      </w:r>
    </w:p>
    <w:p w14:paraId="28F23DFF" w14:textId="77777777" w:rsidR="00896A63" w:rsidRPr="00DB3CAE" w:rsidRDefault="00176477" w:rsidP="00FB3B5D">
      <w:pPr>
        <w:numPr>
          <w:ilvl w:val="0"/>
          <w:numId w:val="6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Student prohlašuje, že byl </w:t>
      </w:r>
      <w:r w:rsidR="00896A63" w:rsidRPr="00DB3CAE">
        <w:rPr>
          <w:rFonts w:ascii="Cambria" w:eastAsia="Arial Unicode MS" w:hAnsi="Cambria"/>
          <w:lang w:val="cs-CZ"/>
        </w:rPr>
        <w:t xml:space="preserve">FF UK </w:t>
      </w:r>
      <w:r w:rsidRPr="00DB3CAE">
        <w:rPr>
          <w:rFonts w:ascii="Cambria" w:eastAsia="Arial Unicode MS" w:hAnsi="Cambria"/>
          <w:lang w:val="cs-CZ"/>
        </w:rPr>
        <w:t>řádně</w:t>
      </w:r>
      <w:r w:rsidR="00896A63" w:rsidRPr="00DB3CAE">
        <w:rPr>
          <w:rFonts w:ascii="Cambria" w:eastAsia="Arial Unicode MS" w:hAnsi="Cambria"/>
          <w:lang w:val="cs-CZ"/>
        </w:rPr>
        <w:t xml:space="preserve"> proškol</w:t>
      </w:r>
      <w:r w:rsidRPr="00DB3CAE">
        <w:rPr>
          <w:rFonts w:ascii="Cambria" w:eastAsia="Arial Unicode MS" w:hAnsi="Cambria"/>
          <w:lang w:val="cs-CZ"/>
        </w:rPr>
        <w:t>en</w:t>
      </w:r>
      <w:r w:rsidR="00896A63" w:rsidRPr="00DB3CAE">
        <w:rPr>
          <w:rFonts w:ascii="Cambria" w:eastAsia="Arial Unicode MS" w:hAnsi="Cambria"/>
          <w:lang w:val="cs-CZ"/>
        </w:rPr>
        <w:t xml:space="preserve"> </w:t>
      </w:r>
      <w:r w:rsidRPr="00DB3CAE">
        <w:rPr>
          <w:rFonts w:ascii="Cambria" w:eastAsia="Arial Unicode MS" w:hAnsi="Cambria"/>
          <w:lang w:val="cs-CZ"/>
        </w:rPr>
        <w:t>v oblasti</w:t>
      </w:r>
      <w:r w:rsidR="00896A63" w:rsidRPr="00DB3CAE">
        <w:rPr>
          <w:rFonts w:ascii="Cambria" w:eastAsia="Arial Unicode MS" w:hAnsi="Cambria"/>
          <w:lang w:val="cs-CZ"/>
        </w:rPr>
        <w:t xml:space="preserve"> bezpečnosti a ochrany zdraví při práci. Školení s</w:t>
      </w:r>
      <w:r w:rsidRPr="00DB3CAE">
        <w:rPr>
          <w:rFonts w:ascii="Cambria" w:eastAsia="Arial Unicode MS" w:hAnsi="Cambria"/>
          <w:lang w:val="cs-CZ"/>
        </w:rPr>
        <w:t>pecializované s</w:t>
      </w:r>
      <w:r w:rsidR="00896A63" w:rsidRPr="00DB3CAE">
        <w:rPr>
          <w:rFonts w:ascii="Cambria" w:eastAsia="Arial Unicode MS" w:hAnsi="Cambria"/>
          <w:lang w:val="cs-CZ"/>
        </w:rPr>
        <w:t> ohledem na příslušné pracoviště</w:t>
      </w:r>
      <w:r w:rsidRPr="00DB3CAE">
        <w:rPr>
          <w:rFonts w:ascii="Cambria" w:eastAsia="Arial Unicode MS" w:hAnsi="Cambria"/>
          <w:lang w:val="cs-CZ"/>
        </w:rPr>
        <w:t>, kde bude student absolvovat praxi,</w:t>
      </w:r>
      <w:r w:rsidR="00896A63" w:rsidRPr="00DB3CAE">
        <w:rPr>
          <w:rFonts w:ascii="Cambria" w:eastAsia="Arial Unicode MS" w:hAnsi="Cambria"/>
          <w:lang w:val="cs-CZ"/>
        </w:rPr>
        <w:t xml:space="preserve"> zajistí </w:t>
      </w:r>
      <w:r w:rsidR="005A17B3" w:rsidRPr="00DB3CAE">
        <w:rPr>
          <w:rFonts w:ascii="Cambria" w:eastAsia="Arial Unicode MS" w:hAnsi="Cambria"/>
          <w:lang w:val="cs-CZ"/>
        </w:rPr>
        <w:t xml:space="preserve">hostitelská instituce </w:t>
      </w:r>
      <w:r w:rsidR="00C30970" w:rsidRPr="00DB3CAE">
        <w:rPr>
          <w:rFonts w:ascii="Cambria" w:eastAsia="Arial Unicode MS" w:hAnsi="Cambria"/>
          <w:lang w:val="cs-CZ"/>
        </w:rPr>
        <w:t>před započetím praxe</w:t>
      </w:r>
    </w:p>
    <w:p w14:paraId="60061E4C" w14:textId="77777777" w:rsidR="005A17B3" w:rsidRPr="00DB3CAE" w:rsidRDefault="005A17B3" w:rsidP="00896A63">
      <w:pPr>
        <w:jc w:val="both"/>
        <w:rPr>
          <w:rFonts w:ascii="Cambria" w:eastAsia="Arial Unicode MS" w:hAnsi="Cambria"/>
          <w:lang w:val="cs-CZ"/>
        </w:rPr>
      </w:pPr>
    </w:p>
    <w:p w14:paraId="47A3AA42" w14:textId="77777777" w:rsidR="00896A63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III. </w:t>
      </w:r>
      <w:r w:rsidR="00896A63" w:rsidRPr="00DB3CAE">
        <w:rPr>
          <w:rFonts w:ascii="Cambria" w:eastAsia="Arial Unicode MS" w:hAnsi="Cambria"/>
          <w:b/>
          <w:lang w:val="cs-CZ"/>
        </w:rPr>
        <w:t xml:space="preserve">Doba trvání </w:t>
      </w:r>
      <w:r w:rsidR="009500EC" w:rsidRPr="00DB3CAE">
        <w:rPr>
          <w:rFonts w:ascii="Cambria" w:eastAsia="Arial Unicode MS" w:hAnsi="Cambria"/>
          <w:b/>
          <w:lang w:val="cs-CZ"/>
        </w:rPr>
        <w:t>praxe</w:t>
      </w:r>
    </w:p>
    <w:p w14:paraId="55730F78" w14:textId="77777777" w:rsidR="00896A63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Smlouva se uzavírá na dobu určitou</w:t>
      </w:r>
      <w:r w:rsidR="00C76423" w:rsidRPr="00DB3CAE">
        <w:rPr>
          <w:rFonts w:ascii="Cambria" w:eastAsia="Arial Unicode MS" w:hAnsi="Cambria"/>
          <w:lang w:val="cs-CZ"/>
        </w:rPr>
        <w:t xml:space="preserve"> od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C76423" w:rsidRPr="00DB3CAE">
        <w:rPr>
          <w:rFonts w:ascii="Cambria" w:eastAsia="Arial Unicode MS" w:hAnsi="Cambria"/>
          <w:lang w:val="cs-CZ"/>
        </w:rPr>
        <w:t xml:space="preserve"> do </w:t>
      </w:r>
      <w:r w:rsidR="00FB3B5D" w:rsidRPr="00DB3CAE">
        <w:rPr>
          <w:rFonts w:ascii="Cambria" w:hAnsi="Cambria"/>
          <w:color w:val="000000"/>
          <w:highlight w:val="yellow"/>
          <w:lang w:val="cs-CZ"/>
        </w:rPr>
        <w:t>...</w:t>
      </w:r>
      <w:r w:rsidR="00C76423" w:rsidRPr="00DB3CAE">
        <w:rPr>
          <w:rFonts w:ascii="Cambria" w:eastAsia="Arial Unicode MS" w:hAnsi="Cambria"/>
          <w:lang w:val="cs-CZ"/>
        </w:rPr>
        <w:t>, a to na dobu odborné</w:t>
      </w:r>
      <w:r w:rsidRPr="00DB3CAE">
        <w:rPr>
          <w:rFonts w:ascii="Cambria" w:eastAsia="Arial Unicode MS" w:hAnsi="Cambria"/>
          <w:lang w:val="cs-CZ"/>
        </w:rPr>
        <w:t xml:space="preserve"> praxe </w:t>
      </w:r>
      <w:r w:rsidR="009500EC" w:rsidRPr="00DB3CAE">
        <w:rPr>
          <w:rFonts w:ascii="Cambria" w:eastAsia="Arial Unicode MS" w:hAnsi="Cambria"/>
          <w:lang w:val="cs-CZ"/>
        </w:rPr>
        <w:t>studenta</w:t>
      </w:r>
      <w:r w:rsidRPr="00DB3CAE">
        <w:rPr>
          <w:rFonts w:ascii="Cambria" w:eastAsia="Arial Unicode MS" w:hAnsi="Cambria"/>
          <w:lang w:val="cs-CZ"/>
        </w:rPr>
        <w:t>.</w:t>
      </w:r>
    </w:p>
    <w:p w14:paraId="650E7765" w14:textId="77777777" w:rsidR="00744F5D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Smlouvu m</w:t>
      </w:r>
      <w:r w:rsidR="00C76423" w:rsidRPr="00DB3CAE">
        <w:rPr>
          <w:rFonts w:ascii="Cambria" w:eastAsia="Arial Unicode MS" w:hAnsi="Cambria"/>
          <w:lang w:val="cs-CZ"/>
        </w:rPr>
        <w:t>ůže vypovědět kterákoli ze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C76423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 xml:space="preserve">, výpověď je účinná okamžikem jejího doručení </w:t>
      </w:r>
      <w:r w:rsidR="00B67056" w:rsidRPr="00DB3CAE">
        <w:rPr>
          <w:rFonts w:ascii="Cambria" w:eastAsia="Arial Unicode MS" w:hAnsi="Cambria"/>
          <w:lang w:val="cs-CZ"/>
        </w:rPr>
        <w:t>poslední ze zbývajících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B67056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>.</w:t>
      </w:r>
    </w:p>
    <w:p w14:paraId="16359DE9" w14:textId="77777777" w:rsidR="00744F5D" w:rsidRPr="00DB3CAE" w:rsidRDefault="00744F5D" w:rsidP="00FB3B5D">
      <w:pPr>
        <w:numPr>
          <w:ilvl w:val="0"/>
          <w:numId w:val="10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může být </w:t>
      </w:r>
      <w:r w:rsidR="00B67056" w:rsidRPr="00DB3CAE">
        <w:rPr>
          <w:rFonts w:ascii="Cambria" w:eastAsia="Arial Unicode MS" w:hAnsi="Cambria"/>
          <w:lang w:val="cs-CZ"/>
        </w:rPr>
        <w:t>ukončena</w:t>
      </w:r>
      <w:r w:rsidRPr="00DB3CAE">
        <w:rPr>
          <w:rFonts w:ascii="Cambria" w:eastAsia="Arial Unicode MS" w:hAnsi="Cambria"/>
          <w:lang w:val="cs-CZ"/>
        </w:rPr>
        <w:t xml:space="preserve"> rovněž dohodou smluvních stran.</w:t>
      </w:r>
    </w:p>
    <w:p w14:paraId="44EAFD9C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5D0DB3C1" w14:textId="77777777" w:rsidR="00744F5D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IV. </w:t>
      </w:r>
      <w:r w:rsidR="00744F5D" w:rsidRPr="00DB3CAE">
        <w:rPr>
          <w:rFonts w:ascii="Cambria" w:eastAsia="Arial Unicode MS" w:hAnsi="Cambria"/>
          <w:b/>
          <w:lang w:val="cs-CZ"/>
        </w:rPr>
        <w:t>Náklady praxe</w:t>
      </w:r>
    </w:p>
    <w:p w14:paraId="03F5738E" w14:textId="77777777" w:rsidR="00744F5D" w:rsidRPr="00DB3CAE" w:rsidRDefault="00744F5D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se dohodly, že praxe budou probíhat bez nároku na odměnu.</w:t>
      </w:r>
    </w:p>
    <w:p w14:paraId="7CCFDF05" w14:textId="77777777" w:rsidR="00744F5D" w:rsidRPr="00DB3CAE" w:rsidRDefault="00744F5D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Náklady spojené s výkonem praxe, zahrnující běžné provozní náklady a nezbytné pracovní pomůcky bude hradit </w:t>
      </w:r>
      <w:r w:rsidR="005A17B3" w:rsidRPr="00DB3CAE">
        <w:rPr>
          <w:rFonts w:ascii="Cambria" w:eastAsia="Arial Unicode MS" w:hAnsi="Cambria"/>
          <w:lang w:val="cs-CZ"/>
        </w:rPr>
        <w:t>hostitelská instituce</w:t>
      </w:r>
      <w:r w:rsidRPr="00DB3CAE">
        <w:rPr>
          <w:rFonts w:ascii="Cambria" w:eastAsia="Arial Unicode MS" w:hAnsi="Cambria"/>
          <w:lang w:val="cs-CZ"/>
        </w:rPr>
        <w:t>.</w:t>
      </w:r>
    </w:p>
    <w:p w14:paraId="36DE4361" w14:textId="77777777" w:rsidR="009500EC" w:rsidRPr="00DB3CAE" w:rsidRDefault="009500EC" w:rsidP="00FB3B5D">
      <w:pPr>
        <w:numPr>
          <w:ilvl w:val="0"/>
          <w:numId w:val="9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FF UK neponese žádné náklady, které vzniknou v souvislosti s konáním praxe na straně </w:t>
      </w:r>
      <w:r w:rsidR="005A17B3" w:rsidRPr="00DB3CAE">
        <w:rPr>
          <w:rFonts w:ascii="Cambria" w:eastAsia="Arial Unicode MS" w:hAnsi="Cambria"/>
          <w:lang w:val="cs-CZ"/>
        </w:rPr>
        <w:t xml:space="preserve">hostitelské instituce </w:t>
      </w:r>
      <w:r w:rsidRPr="00DB3CAE">
        <w:rPr>
          <w:rFonts w:ascii="Cambria" w:eastAsia="Arial Unicode MS" w:hAnsi="Cambria"/>
          <w:lang w:val="cs-CZ"/>
        </w:rPr>
        <w:t>nebo studenta.</w:t>
      </w:r>
    </w:p>
    <w:p w14:paraId="4B94D5A5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3DEEC669" w14:textId="77777777" w:rsidR="00A759E2" w:rsidRPr="00DB3CAE" w:rsidRDefault="00A759E2" w:rsidP="00896A63">
      <w:pPr>
        <w:jc w:val="both"/>
        <w:rPr>
          <w:rFonts w:ascii="Cambria" w:eastAsia="Arial Unicode MS" w:hAnsi="Cambria"/>
          <w:lang w:val="cs-CZ"/>
        </w:rPr>
      </w:pPr>
    </w:p>
    <w:p w14:paraId="200B02CF" w14:textId="77777777" w:rsidR="00744F5D" w:rsidRPr="00DB3CAE" w:rsidRDefault="00FB3B5D" w:rsidP="00FB3B5D">
      <w:pPr>
        <w:spacing w:after="240"/>
        <w:jc w:val="center"/>
        <w:rPr>
          <w:rFonts w:ascii="Cambria" w:eastAsia="Arial Unicode MS" w:hAnsi="Cambria"/>
          <w:b/>
          <w:lang w:val="cs-CZ"/>
        </w:rPr>
      </w:pPr>
      <w:r w:rsidRPr="00DB3CAE">
        <w:rPr>
          <w:rFonts w:ascii="Cambria" w:eastAsia="Arial Unicode MS" w:hAnsi="Cambria"/>
          <w:b/>
          <w:lang w:val="cs-CZ"/>
        </w:rPr>
        <w:t xml:space="preserve">V. </w:t>
      </w:r>
      <w:r w:rsidR="00744F5D" w:rsidRPr="00DB3CAE">
        <w:rPr>
          <w:rFonts w:ascii="Cambria" w:eastAsia="Arial Unicode MS" w:hAnsi="Cambria"/>
          <w:b/>
          <w:lang w:val="cs-CZ"/>
        </w:rPr>
        <w:t>Ustanovení společná a závěrečná</w:t>
      </w:r>
    </w:p>
    <w:p w14:paraId="480FEF68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se vyhotovuje ve </w:t>
      </w:r>
      <w:r w:rsidR="00B67056" w:rsidRPr="00DB3CAE">
        <w:rPr>
          <w:rFonts w:ascii="Cambria" w:eastAsia="Arial Unicode MS" w:hAnsi="Cambria"/>
          <w:lang w:val="cs-CZ"/>
        </w:rPr>
        <w:t>třech</w:t>
      </w:r>
      <w:r w:rsidRPr="00DB3CAE">
        <w:rPr>
          <w:rFonts w:ascii="Cambria" w:eastAsia="Arial Unicode MS" w:hAnsi="Cambria"/>
          <w:lang w:val="cs-CZ"/>
        </w:rPr>
        <w:t xml:space="preserve"> vyhotoveních s platností originálu, z nichž každá smluvní strana obdrží po jednom.</w:t>
      </w:r>
    </w:p>
    <w:p w14:paraId="0FD8E4DA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lastRenderedPageBreak/>
        <w:t xml:space="preserve">Smlouvu je možné měnit a doplňovat pouze formou písemných dodatků, které se po podpisu </w:t>
      </w:r>
      <w:r w:rsidR="00B67056" w:rsidRPr="00DB3CAE">
        <w:rPr>
          <w:rFonts w:ascii="Cambria" w:eastAsia="Arial Unicode MS" w:hAnsi="Cambria"/>
          <w:lang w:val="cs-CZ"/>
        </w:rPr>
        <w:t xml:space="preserve">poslední ze </w:t>
      </w:r>
      <w:r w:rsidRPr="00DB3CAE">
        <w:rPr>
          <w:rFonts w:ascii="Cambria" w:eastAsia="Arial Unicode MS" w:hAnsi="Cambria"/>
          <w:lang w:val="cs-CZ"/>
        </w:rPr>
        <w:t>smluvních stran stanou nedílnou součástí smlouvy.</w:t>
      </w:r>
    </w:p>
    <w:p w14:paraId="5303DBFC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 xml:space="preserve">Smlouva nabývá platnosti </w:t>
      </w:r>
      <w:r w:rsidR="005A17B3" w:rsidRPr="00DB3CAE">
        <w:rPr>
          <w:rFonts w:ascii="Cambria" w:eastAsia="Arial Unicode MS" w:hAnsi="Cambria"/>
          <w:lang w:val="cs-CZ"/>
        </w:rPr>
        <w:t xml:space="preserve">a účinnosti </w:t>
      </w:r>
      <w:r w:rsidRPr="00DB3CAE">
        <w:rPr>
          <w:rFonts w:ascii="Cambria" w:eastAsia="Arial Unicode MS" w:hAnsi="Cambria"/>
          <w:lang w:val="cs-CZ"/>
        </w:rPr>
        <w:t xml:space="preserve">dnem podpisu </w:t>
      </w:r>
      <w:r w:rsidR="00A54C85" w:rsidRPr="00DB3CAE">
        <w:rPr>
          <w:rFonts w:ascii="Cambria" w:eastAsia="Arial Unicode MS" w:hAnsi="Cambria"/>
          <w:lang w:val="cs-CZ"/>
        </w:rPr>
        <w:t>poslední ze</w:t>
      </w:r>
      <w:r w:rsidRPr="00DB3CAE">
        <w:rPr>
          <w:rFonts w:ascii="Cambria" w:eastAsia="Arial Unicode MS" w:hAnsi="Cambria"/>
          <w:lang w:val="cs-CZ"/>
        </w:rPr>
        <w:t xml:space="preserve"> smluvní</w:t>
      </w:r>
      <w:r w:rsidR="00A54C85" w:rsidRPr="00DB3CAE">
        <w:rPr>
          <w:rFonts w:ascii="Cambria" w:eastAsia="Arial Unicode MS" w:hAnsi="Cambria"/>
          <w:lang w:val="cs-CZ"/>
        </w:rPr>
        <w:t>ch stran</w:t>
      </w:r>
      <w:r w:rsidRPr="00DB3CAE">
        <w:rPr>
          <w:rFonts w:ascii="Cambria" w:eastAsia="Arial Unicode MS" w:hAnsi="Cambria"/>
          <w:lang w:val="cs-CZ"/>
        </w:rPr>
        <w:t>.</w:t>
      </w:r>
    </w:p>
    <w:p w14:paraId="4D9E95C4" w14:textId="77777777" w:rsidR="00744F5D" w:rsidRPr="00DB3CAE" w:rsidRDefault="00744F5D" w:rsidP="00FB3B5D">
      <w:pPr>
        <w:numPr>
          <w:ilvl w:val="0"/>
          <w:numId w:val="11"/>
        </w:num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Smluvní strany prohlašují, že smlouvu četly, že tato je projevem jejich svobodné a vážné vůle a na důkaz výše uvedeného připojují své vlastnoruční podpisy.</w:t>
      </w:r>
    </w:p>
    <w:p w14:paraId="3656B9AB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45FB0818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049F31CB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53128261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2486C05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6190E87" w14:textId="43D1CBF2" w:rsidR="00744F5D" w:rsidRPr="00DB3CAE" w:rsidRDefault="00744F5D" w:rsidP="0CD6F30F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>V</w:t>
      </w:r>
      <w:r w:rsidR="00FB3B5D" w:rsidRPr="00DB3CAE">
        <w:rPr>
          <w:rFonts w:ascii="Cambria" w:eastAsia="Arial Unicode MS" w:hAnsi="Cambria"/>
          <w:lang w:val="cs-CZ"/>
        </w:rPr>
        <w:t>………………..</w:t>
      </w:r>
      <w:r w:rsidR="00B81715">
        <w:rPr>
          <w:rFonts w:ascii="Cambria" w:eastAsia="Arial Unicode MS" w:hAnsi="Cambria"/>
          <w:lang w:val="cs-CZ"/>
        </w:rPr>
        <w:t xml:space="preserve"> </w:t>
      </w:r>
      <w:r w:rsidR="0C2C6552">
        <w:rPr>
          <w:rFonts w:ascii="Cambria" w:eastAsia="Arial Unicode MS" w:hAnsi="Cambria"/>
          <w:lang w:val="cs-CZ"/>
        </w:rPr>
        <w:t>D</w:t>
      </w:r>
      <w:r w:rsidR="00B81715">
        <w:rPr>
          <w:rFonts w:ascii="Cambria" w:eastAsia="Arial Unicode MS" w:hAnsi="Cambria"/>
          <w:lang w:val="cs-CZ"/>
        </w:rPr>
        <w:t>ne……………</w:t>
      </w:r>
      <w:r w:rsidR="0C2C6552">
        <w:rPr>
          <w:rFonts w:ascii="Cambria" w:eastAsia="Arial Unicode MS" w:hAnsi="Cambria"/>
          <w:lang w:val="cs-CZ"/>
        </w:rPr>
        <w:t xml:space="preserve">                                          </w:t>
      </w:r>
      <w:r w:rsidR="00B81715">
        <w:rPr>
          <w:rFonts w:ascii="Cambria" w:eastAsia="Arial Unicode MS" w:hAnsi="Cambria"/>
          <w:lang w:val="cs-CZ"/>
        </w:rPr>
        <w:tab/>
      </w:r>
      <w:r w:rsidR="00FB3B5D" w:rsidRPr="00DB3CAE">
        <w:rPr>
          <w:rFonts w:ascii="Cambria" w:eastAsia="Arial Unicode MS" w:hAnsi="Cambria"/>
          <w:lang w:val="cs-CZ"/>
        </w:rPr>
        <w:t>V Praze dne……………</w:t>
      </w:r>
      <w:r w:rsidR="00FB3B5D" w:rsidRPr="00DB3CAE">
        <w:rPr>
          <w:rFonts w:ascii="Cambria" w:eastAsia="Arial Unicode MS" w:hAnsi="Cambria"/>
          <w:lang w:val="cs-CZ"/>
        </w:rPr>
        <w:tab/>
      </w:r>
    </w:p>
    <w:p w14:paraId="4101652C" w14:textId="77777777" w:rsidR="00744F5D" w:rsidRPr="00DB3CAE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4B99056E" w14:textId="1DFC15CE" w:rsidR="00744F5D" w:rsidRDefault="00744F5D" w:rsidP="00896A63">
      <w:pPr>
        <w:jc w:val="both"/>
        <w:rPr>
          <w:rFonts w:ascii="Cambria" w:eastAsia="Arial Unicode MS" w:hAnsi="Cambria"/>
          <w:lang w:val="cs-CZ"/>
        </w:rPr>
      </w:pPr>
    </w:p>
    <w:p w14:paraId="6ADD47B1" w14:textId="77777777" w:rsidR="008D04C9" w:rsidRPr="00DB3CAE" w:rsidRDefault="008D04C9" w:rsidP="00896A63">
      <w:pPr>
        <w:jc w:val="both"/>
        <w:rPr>
          <w:rFonts w:ascii="Cambria" w:eastAsia="Arial Unicode MS" w:hAnsi="Cambria"/>
          <w:lang w:val="cs-CZ"/>
        </w:rPr>
      </w:pPr>
    </w:p>
    <w:p w14:paraId="74FF1ED6" w14:textId="20595419" w:rsidR="00744F5D" w:rsidRPr="00DB3CAE" w:rsidRDefault="00B81715" w:rsidP="0CD6F30F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lang w:val="cs-CZ"/>
        </w:rPr>
        <w:t>………………………………</w:t>
      </w:r>
      <w:r w:rsidR="00744F5D" w:rsidRPr="00DB3CAE">
        <w:rPr>
          <w:rFonts w:ascii="Cambria" w:eastAsia="Arial Unicode MS" w:hAnsi="Cambria"/>
          <w:lang w:val="cs-CZ"/>
        </w:rPr>
        <w:t>…</w:t>
      </w:r>
      <w:r w:rsidR="3A521B25" w:rsidRPr="00DB3CAE">
        <w:rPr>
          <w:rFonts w:ascii="Cambria" w:eastAsia="Arial Unicode MS" w:hAnsi="Cambria"/>
          <w:lang w:val="cs-CZ"/>
        </w:rPr>
        <w:t xml:space="preserve">                                                 </w:t>
      </w:r>
      <w:r>
        <w:rPr>
          <w:rFonts w:ascii="Cambria" w:eastAsia="Arial Unicode MS" w:hAnsi="Cambria"/>
          <w:lang w:val="cs-CZ"/>
        </w:rPr>
        <w:tab/>
        <w:t>………………………………</w:t>
      </w:r>
      <w:r w:rsidRPr="00DB3CAE">
        <w:rPr>
          <w:rFonts w:ascii="Cambria" w:eastAsia="Arial Unicode MS" w:hAnsi="Cambria"/>
          <w:lang w:val="cs-CZ"/>
        </w:rPr>
        <w:t>…</w:t>
      </w:r>
    </w:p>
    <w:p w14:paraId="418C8D69" w14:textId="5F9761DC" w:rsidR="003563E5" w:rsidRPr="00DB3CAE" w:rsidRDefault="005A17B3" w:rsidP="0CD6F30F">
      <w:pPr>
        <w:jc w:val="both"/>
        <w:rPr>
          <w:rFonts w:ascii="Cambria" w:eastAsia="Arial Unicode MS" w:hAnsi="Cambria"/>
          <w:b/>
          <w:bCs/>
          <w:lang w:val="cs-CZ"/>
        </w:rPr>
      </w:pPr>
      <w:r w:rsidRPr="0CD6F30F">
        <w:rPr>
          <w:rFonts w:ascii="Cambria" w:eastAsia="Arial Unicode MS" w:hAnsi="Cambria"/>
          <w:b/>
          <w:bCs/>
          <w:lang w:val="cs-CZ"/>
        </w:rPr>
        <w:t xml:space="preserve">hostitelská instituce                                                   </w:t>
      </w:r>
      <w:r w:rsidR="00B81715">
        <w:rPr>
          <w:rFonts w:ascii="Cambria" w:eastAsia="Arial Unicode MS" w:hAnsi="Cambria"/>
          <w:b/>
          <w:lang w:val="cs-CZ"/>
        </w:rPr>
        <w:tab/>
      </w:r>
      <w:r w:rsidR="00744F5D" w:rsidRPr="0CD6F30F">
        <w:rPr>
          <w:rFonts w:ascii="Cambria" w:eastAsia="Arial Unicode MS" w:hAnsi="Cambria"/>
          <w:b/>
          <w:bCs/>
          <w:lang w:val="cs-CZ"/>
        </w:rPr>
        <w:t>F</w:t>
      </w:r>
      <w:r w:rsidR="00B81715">
        <w:rPr>
          <w:rFonts w:ascii="Cambria" w:eastAsia="Arial Unicode MS" w:hAnsi="Cambria"/>
          <w:b/>
          <w:bCs/>
          <w:lang w:val="cs-CZ"/>
        </w:rPr>
        <w:t>F</w:t>
      </w:r>
      <w:r w:rsidR="00744F5D" w:rsidRPr="0CD6F30F">
        <w:rPr>
          <w:rFonts w:ascii="Cambria" w:eastAsia="Arial Unicode MS" w:hAnsi="Cambria"/>
          <w:b/>
          <w:bCs/>
          <w:lang w:val="cs-CZ"/>
        </w:rPr>
        <w:t xml:space="preserve"> UK</w:t>
      </w:r>
    </w:p>
    <w:p w14:paraId="1299C43A" w14:textId="77777777" w:rsidR="003563E5" w:rsidRPr="00DB3CAE" w:rsidRDefault="003563E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4DDBEF00" w14:textId="77777777" w:rsidR="003563E5" w:rsidRPr="00DB3CAE" w:rsidRDefault="003563E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3461D779" w14:textId="77777777" w:rsidR="00A54C85" w:rsidRPr="00DB3CAE" w:rsidRDefault="00A54C85" w:rsidP="00896A63">
      <w:pPr>
        <w:jc w:val="both"/>
        <w:rPr>
          <w:rFonts w:ascii="Cambria" w:eastAsia="Arial Unicode MS" w:hAnsi="Cambria"/>
          <w:b/>
          <w:lang w:val="cs-CZ"/>
        </w:rPr>
      </w:pPr>
    </w:p>
    <w:p w14:paraId="0D9AC83D" w14:textId="77777777" w:rsidR="00A54C85" w:rsidRPr="00DB3CAE" w:rsidRDefault="00DB3CAE" w:rsidP="00896A63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>
        <w:rPr>
          <w:rFonts w:ascii="Cambria" w:eastAsia="Arial Unicode MS" w:hAnsi="Cambria"/>
          <w:b/>
          <w:lang w:val="cs-CZ"/>
        </w:rPr>
        <w:tab/>
      </w:r>
      <w:r w:rsidR="00FB3B5D" w:rsidRPr="00DB3CAE">
        <w:rPr>
          <w:rFonts w:ascii="Cambria" w:eastAsia="Arial Unicode MS" w:hAnsi="Cambria"/>
          <w:lang w:val="cs-CZ"/>
        </w:rPr>
        <w:t>V……………….. dne……………</w:t>
      </w:r>
    </w:p>
    <w:p w14:paraId="3CF2D8B6" w14:textId="77777777" w:rsidR="00A54C85" w:rsidRPr="00DB3CAE" w:rsidRDefault="00A54C85" w:rsidP="00896A63">
      <w:pPr>
        <w:jc w:val="both"/>
        <w:rPr>
          <w:rFonts w:ascii="Cambria" w:eastAsia="Arial Unicode MS" w:hAnsi="Cambria"/>
          <w:lang w:val="cs-CZ"/>
        </w:rPr>
      </w:pPr>
    </w:p>
    <w:p w14:paraId="0FB78278" w14:textId="4614328F" w:rsidR="00A54C85" w:rsidRDefault="00A54C85" w:rsidP="00896A63">
      <w:pPr>
        <w:jc w:val="both"/>
        <w:rPr>
          <w:rFonts w:ascii="Cambria" w:eastAsia="Arial Unicode MS" w:hAnsi="Cambria"/>
          <w:lang w:val="cs-CZ"/>
        </w:rPr>
      </w:pP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  <w:r w:rsidRPr="00DB3CAE">
        <w:rPr>
          <w:rFonts w:ascii="Cambria" w:eastAsia="Arial Unicode MS" w:hAnsi="Cambria"/>
          <w:lang w:val="cs-CZ"/>
        </w:rPr>
        <w:tab/>
      </w:r>
    </w:p>
    <w:p w14:paraId="0FE4691A" w14:textId="77777777" w:rsidR="008D04C9" w:rsidRPr="00DB3CAE" w:rsidRDefault="008D04C9" w:rsidP="00896A63">
      <w:pPr>
        <w:jc w:val="both"/>
        <w:rPr>
          <w:rFonts w:ascii="Cambria" w:eastAsia="Arial Unicode MS" w:hAnsi="Cambria"/>
          <w:lang w:val="cs-CZ"/>
        </w:rPr>
      </w:pPr>
    </w:p>
    <w:p w14:paraId="62566457" w14:textId="2F134906" w:rsidR="00A54C85" w:rsidRPr="00DB3CAE" w:rsidRDefault="00DB3CAE" w:rsidP="00896A63">
      <w:pPr>
        <w:jc w:val="both"/>
        <w:rPr>
          <w:rFonts w:ascii="Cambria" w:eastAsia="Arial Unicode MS" w:hAnsi="Cambria"/>
          <w:lang w:val="cs-CZ"/>
        </w:rPr>
      </w:pP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 w:rsidR="00B81715">
        <w:rPr>
          <w:rFonts w:ascii="Cambria" w:eastAsia="Arial Unicode MS" w:hAnsi="Cambria"/>
          <w:lang w:val="cs-CZ"/>
        </w:rPr>
        <w:t>………………………………</w:t>
      </w:r>
      <w:r w:rsidR="00B81715" w:rsidRPr="00DB3CAE">
        <w:rPr>
          <w:rFonts w:ascii="Cambria" w:eastAsia="Arial Unicode MS" w:hAnsi="Cambria"/>
          <w:lang w:val="cs-CZ"/>
        </w:rPr>
        <w:t>…</w:t>
      </w:r>
    </w:p>
    <w:p w14:paraId="51D2F4AC" w14:textId="77777777" w:rsidR="003563E5" w:rsidRPr="00DB3CAE" w:rsidRDefault="00DB3CAE" w:rsidP="00896A63">
      <w:pPr>
        <w:jc w:val="both"/>
        <w:rPr>
          <w:rFonts w:ascii="Cambria" w:eastAsia="Arial Unicode MS" w:hAnsi="Cambria"/>
          <w:b/>
          <w:lang w:val="cs-CZ"/>
        </w:rPr>
      </w:pP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>
        <w:rPr>
          <w:rFonts w:ascii="Cambria" w:eastAsia="Arial Unicode MS" w:hAnsi="Cambria"/>
          <w:lang w:val="cs-CZ"/>
        </w:rPr>
        <w:tab/>
      </w:r>
      <w:r w:rsidR="009500EC" w:rsidRPr="00DB3CAE">
        <w:rPr>
          <w:rFonts w:ascii="Cambria" w:eastAsia="Arial Unicode MS" w:hAnsi="Cambria"/>
          <w:b/>
          <w:lang w:val="cs-CZ"/>
        </w:rPr>
        <w:t>student</w:t>
      </w:r>
    </w:p>
    <w:p w14:paraId="1FC39945" w14:textId="77777777" w:rsidR="003563E5" w:rsidRPr="00DB3CAE" w:rsidRDefault="003563E5" w:rsidP="003563E5">
      <w:pPr>
        <w:jc w:val="both"/>
        <w:rPr>
          <w:rFonts w:ascii="Cambria" w:eastAsia="Arial Unicode MS" w:hAnsi="Cambria"/>
          <w:b/>
          <w:lang w:val="cs-CZ"/>
        </w:rPr>
      </w:pPr>
    </w:p>
    <w:sectPr w:rsidR="003563E5" w:rsidRPr="00DB3CAE" w:rsidSect="006B2B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0A41" w14:textId="77777777" w:rsidR="00C33492" w:rsidRDefault="00C33492" w:rsidP="009A28FA">
      <w:r>
        <w:separator/>
      </w:r>
    </w:p>
  </w:endnote>
  <w:endnote w:type="continuationSeparator" w:id="0">
    <w:p w14:paraId="62EBF3C5" w14:textId="77777777" w:rsidR="00C33492" w:rsidRDefault="00C33492" w:rsidP="009A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AA63" w14:textId="75B83542" w:rsidR="00116735" w:rsidRPr="007F099A" w:rsidRDefault="00116735">
    <w:pPr>
      <w:pStyle w:val="Zpat"/>
      <w:jc w:val="center"/>
      <w:rPr>
        <w:rFonts w:ascii="Cambria" w:hAnsi="Cambria"/>
        <w:sz w:val="20"/>
        <w:szCs w:val="20"/>
      </w:rPr>
    </w:pPr>
    <w:r w:rsidRPr="007F099A">
      <w:rPr>
        <w:rFonts w:ascii="Cambria" w:hAnsi="Cambria"/>
        <w:sz w:val="20"/>
        <w:szCs w:val="20"/>
        <w:lang w:val="cs-CZ"/>
      </w:rPr>
      <w:t xml:space="preserve">Stránka </w:t>
    </w:r>
    <w:r w:rsidRPr="007F099A">
      <w:rPr>
        <w:rFonts w:ascii="Cambria" w:hAnsi="Cambria"/>
        <w:b/>
        <w:bCs/>
        <w:sz w:val="20"/>
        <w:szCs w:val="20"/>
      </w:rPr>
      <w:fldChar w:fldCharType="begin"/>
    </w:r>
    <w:r w:rsidRPr="007F099A">
      <w:rPr>
        <w:rFonts w:ascii="Cambria" w:hAnsi="Cambria"/>
        <w:b/>
        <w:bCs/>
        <w:sz w:val="20"/>
        <w:szCs w:val="20"/>
      </w:rPr>
      <w:instrText>PAGE</w:instrText>
    </w:r>
    <w:r w:rsidRPr="007F099A">
      <w:rPr>
        <w:rFonts w:ascii="Cambria" w:hAnsi="Cambria"/>
        <w:b/>
        <w:bCs/>
        <w:sz w:val="20"/>
        <w:szCs w:val="20"/>
      </w:rPr>
      <w:fldChar w:fldCharType="separate"/>
    </w:r>
    <w:r w:rsidR="00215A36">
      <w:rPr>
        <w:rFonts w:ascii="Cambria" w:hAnsi="Cambria"/>
        <w:b/>
        <w:bCs/>
        <w:noProof/>
        <w:sz w:val="20"/>
        <w:szCs w:val="20"/>
      </w:rPr>
      <w:t>1</w:t>
    </w:r>
    <w:r w:rsidRPr="007F099A">
      <w:rPr>
        <w:rFonts w:ascii="Cambria" w:hAnsi="Cambria"/>
        <w:b/>
        <w:bCs/>
        <w:sz w:val="20"/>
        <w:szCs w:val="20"/>
      </w:rPr>
      <w:fldChar w:fldCharType="end"/>
    </w:r>
    <w:r w:rsidRPr="007F099A">
      <w:rPr>
        <w:rFonts w:ascii="Cambria" w:hAnsi="Cambria"/>
        <w:sz w:val="20"/>
        <w:szCs w:val="20"/>
        <w:lang w:val="cs-CZ"/>
      </w:rPr>
      <w:t xml:space="preserve"> z </w:t>
    </w:r>
    <w:r w:rsidRPr="007F099A">
      <w:rPr>
        <w:rFonts w:ascii="Cambria" w:hAnsi="Cambria"/>
        <w:b/>
        <w:bCs/>
        <w:sz w:val="20"/>
        <w:szCs w:val="20"/>
      </w:rPr>
      <w:fldChar w:fldCharType="begin"/>
    </w:r>
    <w:r w:rsidRPr="007F099A">
      <w:rPr>
        <w:rFonts w:ascii="Cambria" w:hAnsi="Cambria"/>
        <w:b/>
        <w:bCs/>
        <w:sz w:val="20"/>
        <w:szCs w:val="20"/>
      </w:rPr>
      <w:instrText>NUMPAGES</w:instrText>
    </w:r>
    <w:r w:rsidRPr="007F099A">
      <w:rPr>
        <w:rFonts w:ascii="Cambria" w:hAnsi="Cambria"/>
        <w:b/>
        <w:bCs/>
        <w:sz w:val="20"/>
        <w:szCs w:val="20"/>
      </w:rPr>
      <w:fldChar w:fldCharType="separate"/>
    </w:r>
    <w:r w:rsidR="00215A36">
      <w:rPr>
        <w:rFonts w:ascii="Cambria" w:hAnsi="Cambria"/>
        <w:b/>
        <w:bCs/>
        <w:noProof/>
        <w:sz w:val="20"/>
        <w:szCs w:val="20"/>
      </w:rPr>
      <w:t>3</w:t>
    </w:r>
    <w:r w:rsidRPr="007F099A">
      <w:rPr>
        <w:rFonts w:ascii="Cambria" w:hAnsi="Cambria"/>
        <w:b/>
        <w:bCs/>
        <w:sz w:val="20"/>
        <w:szCs w:val="20"/>
      </w:rPr>
      <w:fldChar w:fldCharType="end"/>
    </w:r>
  </w:p>
  <w:p w14:paraId="0562CB0E" w14:textId="77777777" w:rsidR="00116735" w:rsidRDefault="001167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12B" w14:textId="77777777" w:rsidR="00C33492" w:rsidRDefault="00C33492" w:rsidP="009A28FA">
      <w:r>
        <w:separator/>
      </w:r>
    </w:p>
  </w:footnote>
  <w:footnote w:type="continuationSeparator" w:id="0">
    <w:p w14:paraId="2946DB82" w14:textId="77777777" w:rsidR="00C33492" w:rsidRDefault="00C33492" w:rsidP="009A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9BD"/>
    <w:multiLevelType w:val="hybridMultilevel"/>
    <w:tmpl w:val="6E8438E2"/>
    <w:lvl w:ilvl="0" w:tplc="9468E18E">
      <w:start w:val="1"/>
      <w:numFmt w:val="decimal"/>
      <w:lvlText w:val="3.%1."/>
      <w:lvlJc w:val="righ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25AF"/>
    <w:multiLevelType w:val="hybridMultilevel"/>
    <w:tmpl w:val="BAEC784C"/>
    <w:lvl w:ilvl="0" w:tplc="BF4C493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1C7"/>
    <w:multiLevelType w:val="hybridMultilevel"/>
    <w:tmpl w:val="47D41DC8"/>
    <w:lvl w:ilvl="0" w:tplc="F68620D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83A61"/>
    <w:multiLevelType w:val="multilevel"/>
    <w:tmpl w:val="C860AD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105386"/>
    <w:multiLevelType w:val="hybridMultilevel"/>
    <w:tmpl w:val="BF5A81DC"/>
    <w:lvl w:ilvl="0" w:tplc="F68620D8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3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895A95"/>
    <w:multiLevelType w:val="hybridMultilevel"/>
    <w:tmpl w:val="BF362D00"/>
    <w:lvl w:ilvl="0" w:tplc="903CBCAA">
      <w:start w:val="1"/>
      <w:numFmt w:val="decimal"/>
      <w:lvlText w:val="5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4DFD"/>
    <w:multiLevelType w:val="hybridMultilevel"/>
    <w:tmpl w:val="A92A3620"/>
    <w:lvl w:ilvl="0" w:tplc="CDB07BB8">
      <w:start w:val="1"/>
      <w:numFmt w:val="decimal"/>
      <w:lvlText w:val="2.%1."/>
      <w:lvlJc w:val="right"/>
      <w:pPr>
        <w:ind w:left="72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507"/>
    <w:multiLevelType w:val="hybridMultilevel"/>
    <w:tmpl w:val="40789498"/>
    <w:lvl w:ilvl="0" w:tplc="B35C6A7E">
      <w:start w:val="1"/>
      <w:numFmt w:val="ordinal"/>
      <w:lvlText w:val="1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15460"/>
    <w:multiLevelType w:val="hybridMultilevel"/>
    <w:tmpl w:val="3BEE7D38"/>
    <w:lvl w:ilvl="0" w:tplc="BF4C4932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E2BF4"/>
    <w:multiLevelType w:val="hybridMultilevel"/>
    <w:tmpl w:val="C532AD3C"/>
    <w:lvl w:ilvl="0" w:tplc="44A84336">
      <w:start w:val="1"/>
      <w:numFmt w:val="decimal"/>
      <w:lvlText w:val="3.%1."/>
      <w:lvlJc w:val="righ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5"/>
    <w:rsid w:val="000071BF"/>
    <w:rsid w:val="00035627"/>
    <w:rsid w:val="00066C3A"/>
    <w:rsid w:val="000721DF"/>
    <w:rsid w:val="000E2113"/>
    <w:rsid w:val="000F597E"/>
    <w:rsid w:val="00116735"/>
    <w:rsid w:val="00176477"/>
    <w:rsid w:val="001A1136"/>
    <w:rsid w:val="001C3040"/>
    <w:rsid w:val="0021118E"/>
    <w:rsid w:val="00215A36"/>
    <w:rsid w:val="002468DF"/>
    <w:rsid w:val="002B46F3"/>
    <w:rsid w:val="002D4A38"/>
    <w:rsid w:val="0032433D"/>
    <w:rsid w:val="00333675"/>
    <w:rsid w:val="003563E5"/>
    <w:rsid w:val="003E39F5"/>
    <w:rsid w:val="003F50A4"/>
    <w:rsid w:val="004C3800"/>
    <w:rsid w:val="004D1994"/>
    <w:rsid w:val="005A17B3"/>
    <w:rsid w:val="005C0E7E"/>
    <w:rsid w:val="006428D9"/>
    <w:rsid w:val="006B2B91"/>
    <w:rsid w:val="006D63B0"/>
    <w:rsid w:val="006F18A0"/>
    <w:rsid w:val="006F6A1E"/>
    <w:rsid w:val="007344C5"/>
    <w:rsid w:val="00744F5D"/>
    <w:rsid w:val="00796771"/>
    <w:rsid w:val="007A05E0"/>
    <w:rsid w:val="007F099A"/>
    <w:rsid w:val="00896A63"/>
    <w:rsid w:val="008D04C9"/>
    <w:rsid w:val="008F5746"/>
    <w:rsid w:val="00900C37"/>
    <w:rsid w:val="009500EC"/>
    <w:rsid w:val="009A28FA"/>
    <w:rsid w:val="009E7441"/>
    <w:rsid w:val="00A302C7"/>
    <w:rsid w:val="00A54C85"/>
    <w:rsid w:val="00A71EFD"/>
    <w:rsid w:val="00A759E2"/>
    <w:rsid w:val="00AA48FA"/>
    <w:rsid w:val="00AB7E67"/>
    <w:rsid w:val="00B07545"/>
    <w:rsid w:val="00B24F36"/>
    <w:rsid w:val="00B67056"/>
    <w:rsid w:val="00B81715"/>
    <w:rsid w:val="00C26F16"/>
    <w:rsid w:val="00C30970"/>
    <w:rsid w:val="00C33492"/>
    <w:rsid w:val="00C3564D"/>
    <w:rsid w:val="00C40077"/>
    <w:rsid w:val="00C76423"/>
    <w:rsid w:val="00C92227"/>
    <w:rsid w:val="00D70904"/>
    <w:rsid w:val="00DB3CAE"/>
    <w:rsid w:val="00E06FF4"/>
    <w:rsid w:val="00E11EF7"/>
    <w:rsid w:val="00E82B4E"/>
    <w:rsid w:val="00F22F2F"/>
    <w:rsid w:val="00FB0509"/>
    <w:rsid w:val="00FB3B5D"/>
    <w:rsid w:val="00FE4EBB"/>
    <w:rsid w:val="0C2C6552"/>
    <w:rsid w:val="0CD6F30F"/>
    <w:rsid w:val="2C27C15C"/>
    <w:rsid w:val="2F560992"/>
    <w:rsid w:val="3A5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A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B4E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2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82B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82B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82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82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82B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82B4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82B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82B4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B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B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2B4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E82B4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2B4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2B4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2B4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2B4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2B4E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82B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2B4E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2B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E82B4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82B4E"/>
    <w:rPr>
      <w:b/>
      <w:bCs/>
    </w:rPr>
  </w:style>
  <w:style w:type="character" w:customStyle="1" w:styleId="Zvraznn1">
    <w:name w:val="Zvýraznění1"/>
    <w:uiPriority w:val="20"/>
    <w:qFormat/>
    <w:rsid w:val="00E82B4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2B4E"/>
    <w:rPr>
      <w:szCs w:val="32"/>
    </w:rPr>
  </w:style>
  <w:style w:type="paragraph" w:styleId="Odstavecseseznamem">
    <w:name w:val="List Paragraph"/>
    <w:basedOn w:val="Normln"/>
    <w:uiPriority w:val="34"/>
    <w:qFormat/>
    <w:rsid w:val="00E82B4E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E82B4E"/>
    <w:rPr>
      <w:i/>
    </w:rPr>
  </w:style>
  <w:style w:type="character" w:customStyle="1" w:styleId="CitaceChar">
    <w:name w:val="Citace Char"/>
    <w:link w:val="Citace"/>
    <w:uiPriority w:val="29"/>
    <w:rsid w:val="00E82B4E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E82B4E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E82B4E"/>
    <w:rPr>
      <w:b/>
      <w:i/>
      <w:sz w:val="24"/>
    </w:rPr>
  </w:style>
  <w:style w:type="character" w:styleId="Zdraznnjemn">
    <w:name w:val="Subtle Emphasis"/>
    <w:uiPriority w:val="19"/>
    <w:qFormat/>
    <w:rsid w:val="00E82B4E"/>
    <w:rPr>
      <w:i/>
      <w:color w:val="5A5A5A"/>
    </w:rPr>
  </w:style>
  <w:style w:type="character" w:styleId="Zdraznnintenzivn">
    <w:name w:val="Intense Emphasis"/>
    <w:uiPriority w:val="21"/>
    <w:qFormat/>
    <w:rsid w:val="00E82B4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2B4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2B4E"/>
    <w:rPr>
      <w:b/>
      <w:sz w:val="24"/>
      <w:u w:val="single"/>
    </w:rPr>
  </w:style>
  <w:style w:type="character" w:styleId="Nzevknihy">
    <w:name w:val="Book Title"/>
    <w:uiPriority w:val="33"/>
    <w:qFormat/>
    <w:rsid w:val="00E82B4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E82B4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9A28FA"/>
    <w:rPr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9A28FA"/>
    <w:rPr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904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B4E"/>
    <w:rPr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82B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82B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82B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82B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82B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82B4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82B4E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82B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82B4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B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B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82B4E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E82B4E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82B4E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82B4E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E82B4E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E82B4E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E82B4E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E82B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82B4E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2B4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E82B4E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E82B4E"/>
    <w:rPr>
      <w:b/>
      <w:bCs/>
    </w:rPr>
  </w:style>
  <w:style w:type="character" w:customStyle="1" w:styleId="Zvraznn1">
    <w:name w:val="Zvýraznění1"/>
    <w:uiPriority w:val="20"/>
    <w:qFormat/>
    <w:rsid w:val="00E82B4E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E82B4E"/>
    <w:rPr>
      <w:szCs w:val="32"/>
    </w:rPr>
  </w:style>
  <w:style w:type="paragraph" w:styleId="Odstavecseseznamem">
    <w:name w:val="List Paragraph"/>
    <w:basedOn w:val="Normln"/>
    <w:uiPriority w:val="34"/>
    <w:qFormat/>
    <w:rsid w:val="00E82B4E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E82B4E"/>
    <w:rPr>
      <w:i/>
    </w:rPr>
  </w:style>
  <w:style w:type="character" w:customStyle="1" w:styleId="CitaceChar">
    <w:name w:val="Citace Char"/>
    <w:link w:val="Citace"/>
    <w:uiPriority w:val="29"/>
    <w:rsid w:val="00E82B4E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E82B4E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E82B4E"/>
    <w:rPr>
      <w:b/>
      <w:i/>
      <w:sz w:val="24"/>
    </w:rPr>
  </w:style>
  <w:style w:type="character" w:styleId="Zdraznnjemn">
    <w:name w:val="Subtle Emphasis"/>
    <w:uiPriority w:val="19"/>
    <w:qFormat/>
    <w:rsid w:val="00E82B4E"/>
    <w:rPr>
      <w:i/>
      <w:color w:val="5A5A5A"/>
    </w:rPr>
  </w:style>
  <w:style w:type="character" w:styleId="Zdraznnintenzivn">
    <w:name w:val="Intense Emphasis"/>
    <w:uiPriority w:val="21"/>
    <w:qFormat/>
    <w:rsid w:val="00E82B4E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E82B4E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E82B4E"/>
    <w:rPr>
      <w:b/>
      <w:sz w:val="24"/>
      <w:u w:val="single"/>
    </w:rPr>
  </w:style>
  <w:style w:type="character" w:styleId="Nzevknihy">
    <w:name w:val="Book Title"/>
    <w:uiPriority w:val="33"/>
    <w:qFormat/>
    <w:rsid w:val="00E82B4E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E82B4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9A28FA"/>
    <w:rPr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rsid w:val="009A28FA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9A28FA"/>
    <w:rPr>
      <w:sz w:val="24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9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090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15952-8D38-4FF8-9036-65EE3BE9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6F7C5-0D3E-4023-ADC7-902A18C47123}">
  <ds:schemaRefs>
    <ds:schemaRef ds:uri="636847a2-1111-4df3-88da-2c354101f6b6"/>
    <ds:schemaRef ds:uri="http://www.w3.org/XML/1998/namespace"/>
    <ds:schemaRef ds:uri="9caeca03-a957-41c9-8610-2ffd27c99031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784AE-A048-4B1D-A0D0-1BDD8437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8B9A9D83</Template>
  <TotalTime>0</TotalTime>
  <Pages>3</Pages>
  <Words>712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2020-08-11T09:10:00Z</dcterms:created>
  <dcterms:modified xsi:type="dcterms:W3CDTF">2020-08-11T09:10:00Z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